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8B" w:rsidRDefault="0059238B" w:rsidP="002C5F1D">
      <w:pPr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59238B" w:rsidRDefault="0059238B" w:rsidP="002C5F1D">
      <w:pPr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59238B" w:rsidRDefault="0059238B" w:rsidP="002C5F1D">
      <w:pPr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59238B" w:rsidRDefault="0059238B" w:rsidP="00E049E4">
      <w:pPr>
        <w:jc w:val="right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59238B" w:rsidRDefault="0059238B" w:rsidP="00E049E4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59238B" w:rsidRDefault="0059238B" w:rsidP="00E04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9238B" w:rsidRDefault="0059238B" w:rsidP="00E04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:rsidR="0059238B" w:rsidRDefault="0059238B" w:rsidP="00E04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38B" w:rsidRDefault="0059238B" w:rsidP="00E049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9238B" w:rsidRDefault="0059238B" w:rsidP="00E049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38B" w:rsidRDefault="0059238B" w:rsidP="00E049E4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59238B" w:rsidRDefault="0059238B" w:rsidP="00E049E4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16.01.2014 № 213/2014</w:t>
      </w:r>
    </w:p>
    <w:p w:rsidR="0059238B" w:rsidRDefault="0059238B" w:rsidP="002C5F1D">
      <w:pPr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59238B" w:rsidRDefault="0059238B" w:rsidP="004B5E22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59238B" w:rsidRDefault="0059238B" w:rsidP="004B5E22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59238B" w:rsidRDefault="0059238B" w:rsidP="004B5E22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59238B" w:rsidRDefault="0059238B" w:rsidP="004B5E22">
      <w:pPr>
        <w:pStyle w:val="ConsPlusTitle"/>
        <w:jc w:val="both"/>
      </w:pPr>
      <w:r>
        <w:t>Об избрании счетной комиссии</w:t>
      </w:r>
    </w:p>
    <w:p w:rsidR="0059238B" w:rsidRDefault="0059238B" w:rsidP="004B5E22">
      <w:pPr>
        <w:pStyle w:val="ConsPlusTitle"/>
        <w:jc w:val="both"/>
      </w:pPr>
      <w:r>
        <w:t>для проведения тайного голосования</w:t>
      </w:r>
    </w:p>
    <w:p w:rsidR="0059238B" w:rsidRDefault="0059238B" w:rsidP="004B5E22">
      <w:pPr>
        <w:ind w:firstLine="540"/>
        <w:jc w:val="both"/>
        <w:rPr>
          <w:sz w:val="28"/>
          <w:szCs w:val="28"/>
        </w:rPr>
      </w:pPr>
    </w:p>
    <w:p w:rsidR="0059238B" w:rsidRDefault="0059238B" w:rsidP="004B5E22">
      <w:pPr>
        <w:ind w:firstLine="540"/>
        <w:jc w:val="both"/>
        <w:rPr>
          <w:sz w:val="28"/>
          <w:szCs w:val="28"/>
        </w:rPr>
      </w:pPr>
    </w:p>
    <w:p w:rsidR="0059238B" w:rsidRDefault="0059238B" w:rsidP="004B5E22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п.1 ст. 4 Регламента Совета депутатов муниципального округа Тверской в городе Москве,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59238B" w:rsidRDefault="0059238B" w:rsidP="004B5E22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9238B" w:rsidRDefault="0059238B" w:rsidP="004B5E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Избрать счетную комиссию для проведения тайного голосования по избранию главы муниципального округа Тверской  в следующем составе:</w:t>
      </w:r>
    </w:p>
    <w:p w:rsidR="0059238B" w:rsidRDefault="0059238B" w:rsidP="004B5E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Артемьева З.В.</w:t>
      </w:r>
    </w:p>
    <w:p w:rsidR="0059238B" w:rsidRDefault="0059238B" w:rsidP="004B5E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Байкин И.А.</w:t>
      </w:r>
    </w:p>
    <w:p w:rsidR="0059238B" w:rsidRDefault="0059238B" w:rsidP="004B5E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Павленко И.А.</w:t>
      </w:r>
    </w:p>
    <w:p w:rsidR="0059238B" w:rsidRDefault="0059238B" w:rsidP="004B5E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Контроль за исполнением настоящего решения  возложить на временно исполняющего обязанности главы  муниципального округа Тверской  П.А. Малышева.</w:t>
      </w:r>
    </w:p>
    <w:p w:rsidR="0059238B" w:rsidRDefault="0059238B" w:rsidP="004B5E22">
      <w:pPr>
        <w:jc w:val="both"/>
        <w:rPr>
          <w:rFonts w:ascii="Times New Roman" w:hAnsi="Times New Roman"/>
          <w:b/>
          <w:sz w:val="28"/>
          <w:szCs w:val="28"/>
        </w:rPr>
      </w:pPr>
    </w:p>
    <w:p w:rsidR="0059238B" w:rsidRDefault="0059238B" w:rsidP="004B5E22">
      <w:pPr>
        <w:jc w:val="both"/>
        <w:rPr>
          <w:rFonts w:ascii="Times New Roman" w:hAnsi="Times New Roman"/>
          <w:b/>
          <w:sz w:val="28"/>
          <w:szCs w:val="28"/>
        </w:rPr>
      </w:pPr>
    </w:p>
    <w:p w:rsidR="0059238B" w:rsidRDefault="0059238B" w:rsidP="004B5E22">
      <w:pPr>
        <w:jc w:val="both"/>
        <w:rPr>
          <w:rFonts w:ascii="Times New Roman" w:hAnsi="Times New Roman"/>
          <w:b/>
          <w:sz w:val="28"/>
          <w:szCs w:val="28"/>
        </w:rPr>
      </w:pPr>
    </w:p>
    <w:p w:rsidR="0059238B" w:rsidRDefault="0059238B" w:rsidP="004B5E22">
      <w:pPr>
        <w:jc w:val="both"/>
        <w:rPr>
          <w:rFonts w:ascii="Times New Roman" w:hAnsi="Times New Roman"/>
          <w:b/>
          <w:sz w:val="28"/>
          <w:szCs w:val="28"/>
        </w:rPr>
      </w:pPr>
    </w:p>
    <w:p w:rsidR="0059238B" w:rsidRDefault="0059238B" w:rsidP="004B5E22">
      <w:pPr>
        <w:jc w:val="both"/>
        <w:rPr>
          <w:rFonts w:ascii="Times New Roman" w:hAnsi="Times New Roman"/>
          <w:b/>
          <w:sz w:val="28"/>
          <w:szCs w:val="28"/>
        </w:rPr>
      </w:pPr>
    </w:p>
    <w:p w:rsidR="0059238B" w:rsidRDefault="0059238B" w:rsidP="004B5E22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ВРИО  главы муниципального</w:t>
      </w:r>
    </w:p>
    <w:p w:rsidR="0059238B" w:rsidRDefault="0059238B" w:rsidP="004B5E22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округа Тверской                                                                           П.А. Малышев</w:t>
      </w:r>
    </w:p>
    <w:p w:rsidR="0059238B" w:rsidRDefault="0059238B" w:rsidP="004B5E22">
      <w:pPr>
        <w:jc w:val="center"/>
        <w:rPr>
          <w:rFonts w:ascii="Times New Roman" w:hAnsi="Times New Roman"/>
          <w:sz w:val="28"/>
          <w:szCs w:val="34"/>
        </w:rPr>
      </w:pPr>
    </w:p>
    <w:p w:rsidR="0059238B" w:rsidRDefault="0059238B">
      <w:pPr>
        <w:rPr>
          <w:rFonts w:ascii="Times New Roman" w:hAnsi="Times New Roman" w:cs="Times New Roman"/>
          <w:b/>
          <w:spacing w:val="-1"/>
          <w:sz w:val="25"/>
          <w:szCs w:val="25"/>
        </w:rPr>
      </w:pPr>
    </w:p>
    <w:sectPr w:rsidR="0059238B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E22"/>
    <w:rsid w:val="00172B58"/>
    <w:rsid w:val="002279CF"/>
    <w:rsid w:val="002C5F1D"/>
    <w:rsid w:val="004B5E22"/>
    <w:rsid w:val="0056699E"/>
    <w:rsid w:val="0059238B"/>
    <w:rsid w:val="006255AE"/>
    <w:rsid w:val="00902A2E"/>
    <w:rsid w:val="00A1224E"/>
    <w:rsid w:val="00A65E0E"/>
    <w:rsid w:val="00AA146E"/>
    <w:rsid w:val="00BF3C0A"/>
    <w:rsid w:val="00C23EA1"/>
    <w:rsid w:val="00CC35D4"/>
    <w:rsid w:val="00D341BF"/>
    <w:rsid w:val="00D456ED"/>
    <w:rsid w:val="00E03EEF"/>
    <w:rsid w:val="00E049E4"/>
    <w:rsid w:val="00E1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B5E2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CC3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25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5AE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E049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1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111</Words>
  <Characters>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makuhina</dc:creator>
  <cp:keywords/>
  <dc:description/>
  <cp:lastModifiedBy>eramishantsev</cp:lastModifiedBy>
  <cp:revision>13</cp:revision>
  <cp:lastPrinted>2014-01-20T04:03:00Z</cp:lastPrinted>
  <dcterms:created xsi:type="dcterms:W3CDTF">2013-12-13T14:02:00Z</dcterms:created>
  <dcterms:modified xsi:type="dcterms:W3CDTF">2014-01-21T06:00:00Z</dcterms:modified>
</cp:coreProperties>
</file>