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8D" w:rsidRDefault="00556A8D" w:rsidP="009D42EB">
      <w:pPr>
        <w:jc w:val="center"/>
      </w:pPr>
    </w:p>
    <w:p w:rsidR="00556A8D" w:rsidRDefault="00556A8D" w:rsidP="009D42EB"/>
    <w:p w:rsidR="00556A8D" w:rsidRDefault="00556A8D" w:rsidP="009D42EB"/>
    <w:p w:rsidR="00556A8D" w:rsidRPr="005A41F7" w:rsidRDefault="00556A8D" w:rsidP="00FB2305">
      <w:pPr>
        <w:jc w:val="center"/>
        <w:rPr>
          <w:lang w:eastAsia="en-US"/>
        </w:rPr>
      </w:pPr>
      <w:r w:rsidRPr="005A41F7">
        <w:rPr>
          <w:lang w:eastAsia="en-US"/>
        </w:rPr>
        <w:t>СОВЕТ ДЕПУТАТОВ</w:t>
      </w:r>
    </w:p>
    <w:p w:rsidR="00556A8D" w:rsidRPr="005A41F7" w:rsidRDefault="00556A8D" w:rsidP="00FB2305">
      <w:pPr>
        <w:jc w:val="center"/>
        <w:rPr>
          <w:lang w:eastAsia="en-US"/>
        </w:rPr>
      </w:pPr>
      <w:r w:rsidRPr="005A41F7">
        <w:rPr>
          <w:lang w:eastAsia="en-US"/>
        </w:rPr>
        <w:t>МУНИЦИПАЛЬНОГО ОКРУГА ТВЕРСКОЙ</w:t>
      </w:r>
    </w:p>
    <w:p w:rsidR="00556A8D" w:rsidRPr="005A41F7" w:rsidRDefault="00556A8D" w:rsidP="00FB230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41F7">
        <w:rPr>
          <w:b/>
          <w:lang w:eastAsia="en-US"/>
        </w:rPr>
        <w:t>РЕШЕНИЕ</w:t>
      </w:r>
    </w:p>
    <w:p w:rsidR="00556A8D" w:rsidRPr="005A41F7" w:rsidRDefault="00556A8D" w:rsidP="00FB2305">
      <w:pPr>
        <w:tabs>
          <w:tab w:val="left" w:pos="4680"/>
        </w:tabs>
        <w:spacing w:after="200" w:line="276" w:lineRule="auto"/>
        <w:ind w:right="4315"/>
        <w:jc w:val="both"/>
        <w:rPr>
          <w:lang w:eastAsia="en-US"/>
        </w:rPr>
      </w:pPr>
    </w:p>
    <w:p w:rsidR="00556A8D" w:rsidRPr="005A41F7" w:rsidRDefault="00556A8D" w:rsidP="00FB2305">
      <w:pPr>
        <w:tabs>
          <w:tab w:val="left" w:pos="4680"/>
        </w:tabs>
        <w:spacing w:after="200" w:line="276" w:lineRule="auto"/>
        <w:ind w:right="4315"/>
        <w:jc w:val="both"/>
        <w:rPr>
          <w:lang w:eastAsia="en-US"/>
        </w:rPr>
      </w:pPr>
      <w:r>
        <w:rPr>
          <w:lang w:eastAsia="en-US"/>
        </w:rPr>
        <w:t>14.11.2017 №  35</w:t>
      </w:r>
      <w:r w:rsidRPr="005A41F7">
        <w:rPr>
          <w:lang w:eastAsia="en-US"/>
        </w:rPr>
        <w:t>/2017</w:t>
      </w:r>
    </w:p>
    <w:p w:rsidR="00556A8D" w:rsidRDefault="00556A8D" w:rsidP="00FB2305">
      <w:pPr>
        <w:jc w:val="center"/>
      </w:pPr>
    </w:p>
    <w:p w:rsidR="00556A8D" w:rsidRDefault="00556A8D" w:rsidP="009D42EB"/>
    <w:tbl>
      <w:tblPr>
        <w:tblW w:w="10484" w:type="dxa"/>
        <w:tblInd w:w="-176" w:type="dxa"/>
        <w:tblBorders>
          <w:insideH w:val="single" w:sz="4" w:space="0" w:color="auto"/>
        </w:tblBorders>
        <w:tblLook w:val="01E0"/>
      </w:tblPr>
      <w:tblGrid>
        <w:gridCol w:w="5246"/>
        <w:gridCol w:w="5238"/>
      </w:tblGrid>
      <w:tr w:rsidR="00556A8D" w:rsidRPr="003C4622" w:rsidTr="009D42EB">
        <w:tc>
          <w:tcPr>
            <w:tcW w:w="5246" w:type="dxa"/>
          </w:tcPr>
          <w:p w:rsidR="00556A8D" w:rsidRDefault="00556A8D" w:rsidP="007C3701">
            <w:pPr>
              <w:tabs>
                <w:tab w:val="left" w:pos="720"/>
              </w:tabs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556A8D" w:rsidRPr="003C4622" w:rsidRDefault="00556A8D" w:rsidP="007C3701">
            <w:pPr>
              <w:tabs>
                <w:tab w:val="left" w:pos="720"/>
              </w:tabs>
              <w:jc w:val="both"/>
              <w:rPr>
                <w:color w:val="000000"/>
              </w:rPr>
            </w:pPr>
          </w:p>
          <w:p w:rsidR="00556A8D" w:rsidRPr="003C4622" w:rsidRDefault="00556A8D" w:rsidP="007C3701">
            <w:pPr>
              <w:tabs>
                <w:tab w:val="left" w:pos="72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556A8D" w:rsidRPr="003C4622" w:rsidRDefault="00556A8D" w:rsidP="007C3701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 внесении изменения</w:t>
            </w:r>
            <w:r w:rsidRPr="003C4622">
              <w:rPr>
                <w:b/>
                <w:color w:val="000000"/>
                <w:sz w:val="26"/>
                <w:szCs w:val="26"/>
              </w:rPr>
              <w:t xml:space="preserve"> в решение Совета депутатов муниципального округа Тверской от 09.04.2015 №409/2015 «О </w:t>
            </w:r>
            <w:r>
              <w:rPr>
                <w:b/>
                <w:sz w:val="26"/>
                <w:szCs w:val="26"/>
              </w:rPr>
              <w:t xml:space="preserve">Комиссии </w:t>
            </w:r>
            <w:r w:rsidRPr="003C4622">
              <w:rPr>
                <w:b/>
                <w:sz w:val="26"/>
                <w:szCs w:val="26"/>
              </w:rPr>
              <w:t>муниципального округа Тверской по исчислению стажа муниципальной службы муниципальных    служащих»</w:t>
            </w:r>
          </w:p>
        </w:tc>
        <w:tc>
          <w:tcPr>
            <w:tcW w:w="5238" w:type="dxa"/>
          </w:tcPr>
          <w:p w:rsidR="00556A8D" w:rsidRPr="003C4622" w:rsidRDefault="00556A8D" w:rsidP="007C3701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</w:tbl>
    <w:p w:rsidR="00556A8D" w:rsidRPr="003C4622" w:rsidRDefault="00556A8D" w:rsidP="009D42EB">
      <w:pPr>
        <w:rPr>
          <w:sz w:val="26"/>
          <w:szCs w:val="26"/>
        </w:rPr>
      </w:pPr>
    </w:p>
    <w:p w:rsidR="00556A8D" w:rsidRDefault="00556A8D" w:rsidP="009D42EB">
      <w:pPr>
        <w:ind w:firstLine="720"/>
        <w:jc w:val="both"/>
        <w:rPr>
          <w:sz w:val="26"/>
          <w:szCs w:val="26"/>
        </w:rPr>
      </w:pPr>
      <w:r w:rsidRPr="003C4622">
        <w:rPr>
          <w:sz w:val="26"/>
          <w:szCs w:val="26"/>
        </w:rPr>
        <w:t xml:space="preserve">В соответствии со статьей 33 Закона города Москвы от 22.10.2008 года № 50 «О муниципальной службе в городе Москве» </w:t>
      </w:r>
      <w:r w:rsidRPr="003C4622">
        <w:rPr>
          <w:b/>
          <w:sz w:val="26"/>
          <w:szCs w:val="26"/>
        </w:rPr>
        <w:t>Совет депутатов решил</w:t>
      </w:r>
      <w:r w:rsidRPr="003C4622">
        <w:rPr>
          <w:sz w:val="26"/>
          <w:szCs w:val="26"/>
        </w:rPr>
        <w:t>:</w:t>
      </w:r>
    </w:p>
    <w:p w:rsidR="00556A8D" w:rsidRDefault="00556A8D" w:rsidP="009D42EB">
      <w:pPr>
        <w:ind w:firstLine="720"/>
        <w:jc w:val="both"/>
        <w:rPr>
          <w:sz w:val="26"/>
          <w:szCs w:val="26"/>
        </w:rPr>
      </w:pPr>
    </w:p>
    <w:p w:rsidR="00556A8D" w:rsidRDefault="00556A8D" w:rsidP="009D42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следующее изменение в решение </w:t>
      </w:r>
      <w:r w:rsidRPr="003C4622">
        <w:rPr>
          <w:color w:val="000000"/>
          <w:sz w:val="26"/>
          <w:szCs w:val="26"/>
        </w:rPr>
        <w:t xml:space="preserve"> Совета депутатов муниципального округа Тверской от 09.04.2015 №409/2015 «О </w:t>
      </w:r>
      <w:r w:rsidRPr="003C4622">
        <w:rPr>
          <w:sz w:val="26"/>
          <w:szCs w:val="26"/>
        </w:rPr>
        <w:t>Комиссии муниципального округа Тверской по исчислению стажа муниципальной службы муниципальных    служащих»</w:t>
      </w:r>
      <w:r>
        <w:rPr>
          <w:sz w:val="26"/>
          <w:szCs w:val="26"/>
        </w:rPr>
        <w:t>:</w:t>
      </w:r>
    </w:p>
    <w:p w:rsidR="00556A8D" w:rsidRPr="003C4622" w:rsidRDefault="00556A8D" w:rsidP="009D42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Изложить приложение 2 к решению в новой редакции согласно приложению к настоящему решению. </w:t>
      </w:r>
    </w:p>
    <w:p w:rsidR="00556A8D" w:rsidRPr="003C4622" w:rsidRDefault="00556A8D" w:rsidP="009D42EB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3C4622">
        <w:rPr>
          <w:sz w:val="26"/>
          <w:szCs w:val="26"/>
        </w:rPr>
        <w:t>.    Настоящее решение вступает в силу со дня его официального опубликования  в бюллетене «Московский муниципальный вестник».</w:t>
      </w:r>
      <w:r w:rsidRPr="003C4622">
        <w:rPr>
          <w:color w:val="000000"/>
          <w:sz w:val="26"/>
          <w:szCs w:val="26"/>
        </w:rPr>
        <w:t xml:space="preserve"> </w:t>
      </w:r>
    </w:p>
    <w:p w:rsidR="00556A8D" w:rsidRPr="003C4622" w:rsidRDefault="00556A8D" w:rsidP="009D42EB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6"/>
          <w:szCs w:val="26"/>
        </w:rPr>
        <w:t>3</w:t>
      </w:r>
      <w:r w:rsidRPr="003C4622">
        <w:rPr>
          <w:sz w:val="26"/>
          <w:szCs w:val="26"/>
        </w:rPr>
        <w:t xml:space="preserve">. </w:t>
      </w:r>
      <w:r w:rsidRPr="003C4622">
        <w:rPr>
          <w:sz w:val="25"/>
          <w:szCs w:val="25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 adm-tver.ru.</w:t>
      </w:r>
    </w:p>
    <w:p w:rsidR="00556A8D" w:rsidRPr="003C4622" w:rsidRDefault="00556A8D" w:rsidP="009D42EB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4</w:t>
      </w:r>
      <w:r w:rsidRPr="003C4622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3C4622">
        <w:rPr>
          <w:sz w:val="25"/>
          <w:szCs w:val="25"/>
        </w:rPr>
        <w:t>Контроль за исполнением настоящего решения возложить на главу муниципального округа Тверской Я.Б. Якубовича.</w:t>
      </w:r>
    </w:p>
    <w:p w:rsidR="00556A8D" w:rsidRPr="003C4622" w:rsidRDefault="00556A8D" w:rsidP="009D42EB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556A8D" w:rsidRPr="003C4622" w:rsidRDefault="00556A8D" w:rsidP="009D42EB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556A8D" w:rsidRPr="003C4622" w:rsidRDefault="00556A8D" w:rsidP="009D42EB">
      <w:pPr>
        <w:jc w:val="both"/>
        <w:rPr>
          <w:sz w:val="25"/>
          <w:szCs w:val="25"/>
        </w:rPr>
      </w:pPr>
    </w:p>
    <w:p w:rsidR="00556A8D" w:rsidRPr="003C4622" w:rsidRDefault="00556A8D" w:rsidP="009D42EB">
      <w:pPr>
        <w:rPr>
          <w:b/>
          <w:sz w:val="26"/>
          <w:szCs w:val="26"/>
          <w:lang w:eastAsia="en-US"/>
        </w:rPr>
      </w:pPr>
      <w:r w:rsidRPr="003C4622">
        <w:rPr>
          <w:b/>
          <w:sz w:val="26"/>
          <w:szCs w:val="26"/>
          <w:lang w:eastAsia="en-US"/>
        </w:rPr>
        <w:t xml:space="preserve">Глава муниципального </w:t>
      </w:r>
    </w:p>
    <w:p w:rsidR="00556A8D" w:rsidRPr="003C4622" w:rsidRDefault="00556A8D" w:rsidP="009D42EB">
      <w:pPr>
        <w:jc w:val="both"/>
        <w:rPr>
          <w:b/>
          <w:sz w:val="26"/>
          <w:szCs w:val="26"/>
        </w:rPr>
      </w:pPr>
      <w:r w:rsidRPr="003C4622">
        <w:rPr>
          <w:b/>
          <w:sz w:val="26"/>
          <w:szCs w:val="26"/>
          <w:lang w:eastAsia="en-US"/>
        </w:rPr>
        <w:t xml:space="preserve">округа Тверской </w:t>
      </w:r>
      <w:r w:rsidRPr="003C4622">
        <w:rPr>
          <w:b/>
          <w:sz w:val="26"/>
          <w:szCs w:val="26"/>
          <w:lang w:eastAsia="en-US"/>
        </w:rPr>
        <w:tab/>
        <w:t xml:space="preserve">                                                                                   </w:t>
      </w:r>
      <w:r w:rsidRPr="003C4622">
        <w:rPr>
          <w:b/>
          <w:sz w:val="26"/>
          <w:szCs w:val="26"/>
        </w:rPr>
        <w:t>Я.Б. Якубович</w:t>
      </w:r>
      <w:r w:rsidRPr="003C4622">
        <w:rPr>
          <w:b/>
          <w:sz w:val="26"/>
          <w:szCs w:val="26"/>
          <w:lang w:eastAsia="en-US"/>
        </w:rPr>
        <w:t xml:space="preserve">  </w:t>
      </w:r>
    </w:p>
    <w:p w:rsidR="00556A8D" w:rsidRPr="003C4622" w:rsidRDefault="00556A8D" w:rsidP="009D42EB">
      <w:pPr>
        <w:rPr>
          <w:b/>
          <w:sz w:val="26"/>
          <w:szCs w:val="26"/>
        </w:rPr>
      </w:pPr>
    </w:p>
    <w:p w:rsidR="00556A8D" w:rsidRPr="003C4622" w:rsidRDefault="00556A8D" w:rsidP="009D42EB">
      <w:pPr>
        <w:rPr>
          <w:sz w:val="26"/>
          <w:szCs w:val="26"/>
        </w:rPr>
      </w:pPr>
    </w:p>
    <w:p w:rsidR="00556A8D" w:rsidRDefault="00556A8D" w:rsidP="009D42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556A8D" w:rsidRDefault="00556A8D" w:rsidP="009D42EB">
      <w:pPr>
        <w:rPr>
          <w:sz w:val="20"/>
          <w:szCs w:val="20"/>
        </w:rPr>
      </w:pPr>
    </w:p>
    <w:p w:rsidR="00556A8D" w:rsidRDefault="00556A8D" w:rsidP="009D42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556A8D" w:rsidRDefault="00556A8D" w:rsidP="009D42EB">
      <w:pPr>
        <w:jc w:val="center"/>
        <w:rPr>
          <w:sz w:val="20"/>
          <w:szCs w:val="20"/>
        </w:rPr>
      </w:pPr>
    </w:p>
    <w:p w:rsidR="00556A8D" w:rsidRDefault="00556A8D" w:rsidP="009D42EB">
      <w:pPr>
        <w:jc w:val="center"/>
        <w:rPr>
          <w:sz w:val="20"/>
          <w:szCs w:val="20"/>
        </w:rPr>
      </w:pPr>
    </w:p>
    <w:p w:rsidR="00556A8D" w:rsidRDefault="00556A8D" w:rsidP="009D42EB">
      <w:pPr>
        <w:jc w:val="center"/>
        <w:rPr>
          <w:sz w:val="20"/>
          <w:szCs w:val="20"/>
        </w:rPr>
      </w:pPr>
    </w:p>
    <w:p w:rsidR="00556A8D" w:rsidRDefault="00556A8D" w:rsidP="009D42EB">
      <w:pPr>
        <w:jc w:val="center"/>
        <w:rPr>
          <w:sz w:val="20"/>
          <w:szCs w:val="20"/>
        </w:rPr>
      </w:pPr>
    </w:p>
    <w:p w:rsidR="00556A8D" w:rsidRDefault="00556A8D" w:rsidP="009D42EB">
      <w:pPr>
        <w:jc w:val="center"/>
        <w:rPr>
          <w:sz w:val="20"/>
          <w:szCs w:val="20"/>
        </w:rPr>
      </w:pPr>
    </w:p>
    <w:p w:rsidR="00556A8D" w:rsidRDefault="00556A8D" w:rsidP="009D42EB">
      <w:pPr>
        <w:jc w:val="center"/>
        <w:rPr>
          <w:sz w:val="20"/>
          <w:szCs w:val="20"/>
        </w:rPr>
      </w:pPr>
    </w:p>
    <w:p w:rsidR="00556A8D" w:rsidRDefault="00556A8D" w:rsidP="005A41F7">
      <w:pPr>
        <w:pStyle w:val="NoSpacing"/>
        <w:jc w:val="both"/>
      </w:pPr>
      <w:r>
        <w:t xml:space="preserve">                                                                                Приложение  к решению Совета депутатов</w:t>
      </w:r>
    </w:p>
    <w:p w:rsidR="00556A8D" w:rsidRDefault="00556A8D" w:rsidP="005A41F7">
      <w:pPr>
        <w:pStyle w:val="NoSpacing"/>
        <w:jc w:val="both"/>
      </w:pPr>
      <w:r>
        <w:t xml:space="preserve">                                                                                муниципального округа Тверской  от </w:t>
      </w:r>
    </w:p>
    <w:p w:rsidR="00556A8D" w:rsidRDefault="00556A8D" w:rsidP="005A41F7">
      <w:pPr>
        <w:jc w:val="center"/>
        <w:rPr>
          <w:sz w:val="20"/>
          <w:szCs w:val="20"/>
        </w:rPr>
      </w:pPr>
      <w:r>
        <w:t xml:space="preserve">                                          14.11.2017 № 35 /2017</w:t>
      </w:r>
    </w:p>
    <w:p w:rsidR="00556A8D" w:rsidRDefault="00556A8D" w:rsidP="009D42EB">
      <w:pPr>
        <w:jc w:val="center"/>
        <w:rPr>
          <w:sz w:val="20"/>
          <w:szCs w:val="20"/>
        </w:rPr>
      </w:pPr>
    </w:p>
    <w:p w:rsidR="00556A8D" w:rsidRDefault="00556A8D" w:rsidP="009D42EB">
      <w:pPr>
        <w:pStyle w:val="NoSpacing"/>
        <w:jc w:val="both"/>
      </w:pPr>
      <w:r>
        <w:t xml:space="preserve">                                                                                Приложение 2 к решению Совета депутатов</w:t>
      </w:r>
    </w:p>
    <w:p w:rsidR="00556A8D" w:rsidRDefault="00556A8D" w:rsidP="009D42EB">
      <w:pPr>
        <w:pStyle w:val="NoSpacing"/>
        <w:jc w:val="both"/>
      </w:pPr>
      <w:r>
        <w:t xml:space="preserve">                                                                                муниципального округа Тверской  от </w:t>
      </w:r>
    </w:p>
    <w:p w:rsidR="00556A8D" w:rsidRDefault="00556A8D" w:rsidP="009D42EB">
      <w:pPr>
        <w:pStyle w:val="NoSpacing"/>
      </w:pPr>
      <w:r w:rsidRPr="003C4622">
        <w:t xml:space="preserve">                                                                </w:t>
      </w:r>
      <w:r>
        <w:rPr>
          <w:spacing w:val="-1"/>
        </w:rPr>
        <w:t xml:space="preserve">               </w:t>
      </w:r>
      <w:r w:rsidRPr="003C4622">
        <w:rPr>
          <w:spacing w:val="-1"/>
        </w:rPr>
        <w:t xml:space="preserve"> </w:t>
      </w:r>
      <w:r w:rsidRPr="003C4622">
        <w:t>09.04.2015№ 409  /2015</w:t>
      </w:r>
    </w:p>
    <w:p w:rsidR="00556A8D" w:rsidRDefault="00556A8D" w:rsidP="009D42EB">
      <w:pPr>
        <w:pStyle w:val="NoSpacing"/>
      </w:pPr>
    </w:p>
    <w:p w:rsidR="00556A8D" w:rsidRPr="003C4622" w:rsidRDefault="00556A8D" w:rsidP="005A41F7">
      <w:pPr>
        <w:pStyle w:val="NoSpacing"/>
        <w:jc w:val="both"/>
      </w:pPr>
      <w:r>
        <w:t xml:space="preserve">                                                                </w:t>
      </w:r>
      <w:r>
        <w:tab/>
        <w:t xml:space="preserve">         </w:t>
      </w:r>
    </w:p>
    <w:p w:rsidR="00556A8D" w:rsidRPr="003C4622" w:rsidRDefault="00556A8D" w:rsidP="009D42EB">
      <w:pPr>
        <w:shd w:val="clear" w:color="auto" w:fill="FFFFFF"/>
        <w:tabs>
          <w:tab w:val="left" w:leader="underscore" w:pos="9498"/>
        </w:tabs>
        <w:ind w:right="68"/>
        <w:jc w:val="both"/>
      </w:pPr>
    </w:p>
    <w:p w:rsidR="00556A8D" w:rsidRPr="003C4622" w:rsidRDefault="00556A8D" w:rsidP="009D42EB">
      <w:pPr>
        <w:shd w:val="clear" w:color="auto" w:fill="FFFFFF"/>
        <w:tabs>
          <w:tab w:val="left" w:leader="underscore" w:pos="9498"/>
        </w:tabs>
        <w:ind w:left="4859" w:right="68"/>
        <w:jc w:val="both"/>
        <w:rPr>
          <w:sz w:val="26"/>
          <w:szCs w:val="26"/>
        </w:rPr>
      </w:pPr>
    </w:p>
    <w:p w:rsidR="00556A8D" w:rsidRPr="003C4622" w:rsidRDefault="00556A8D" w:rsidP="009D42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Комиссии  </w:t>
      </w:r>
      <w:r w:rsidRPr="003C4622">
        <w:rPr>
          <w:b/>
          <w:sz w:val="26"/>
          <w:szCs w:val="26"/>
        </w:rPr>
        <w:t>муниципального округа Тверской по исчислению стажа муниципальной службы муниципальных служащих</w:t>
      </w:r>
    </w:p>
    <w:p w:rsidR="00556A8D" w:rsidRPr="003C4622" w:rsidRDefault="00556A8D" w:rsidP="009D42EB">
      <w:pPr>
        <w:rPr>
          <w:sz w:val="26"/>
          <w:szCs w:val="26"/>
        </w:rPr>
      </w:pPr>
    </w:p>
    <w:p w:rsidR="00556A8D" w:rsidRPr="003C4622" w:rsidRDefault="00556A8D" w:rsidP="009D42EB">
      <w:pPr>
        <w:rPr>
          <w:sz w:val="26"/>
          <w:szCs w:val="26"/>
        </w:rPr>
      </w:pPr>
    </w:p>
    <w:p w:rsidR="00556A8D" w:rsidRPr="003C4622" w:rsidRDefault="00556A8D" w:rsidP="009D42EB">
      <w:pPr>
        <w:rPr>
          <w:sz w:val="26"/>
          <w:szCs w:val="26"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556A8D" w:rsidRPr="003C4622" w:rsidTr="007C3701">
        <w:tc>
          <w:tcPr>
            <w:tcW w:w="5070" w:type="dxa"/>
          </w:tcPr>
          <w:p w:rsidR="00556A8D" w:rsidRPr="003C4622" w:rsidRDefault="00556A8D" w:rsidP="007C3701">
            <w:pPr>
              <w:rPr>
                <w:sz w:val="26"/>
                <w:szCs w:val="26"/>
              </w:rPr>
            </w:pPr>
            <w:r w:rsidRPr="003C4622">
              <w:rPr>
                <w:sz w:val="26"/>
                <w:szCs w:val="26"/>
              </w:rPr>
              <w:t>Председатель Комиссии:</w:t>
            </w: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</w:p>
        </w:tc>
        <w:tc>
          <w:tcPr>
            <w:tcW w:w="4871" w:type="dxa"/>
          </w:tcPr>
          <w:p w:rsidR="00556A8D" w:rsidRPr="003C4622" w:rsidRDefault="00556A8D" w:rsidP="007C3701">
            <w:pPr>
              <w:ind w:left="175" w:hanging="175"/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ind w:left="175" w:hanging="175"/>
              <w:rPr>
                <w:sz w:val="26"/>
                <w:szCs w:val="26"/>
              </w:rPr>
            </w:pPr>
            <w:r w:rsidRPr="003C4622">
              <w:rPr>
                <w:sz w:val="26"/>
                <w:szCs w:val="26"/>
              </w:rPr>
              <w:t>- глава администрации муниципального округа Тверской</w:t>
            </w:r>
          </w:p>
        </w:tc>
      </w:tr>
      <w:tr w:rsidR="00556A8D" w:rsidRPr="003C4622" w:rsidTr="007C3701">
        <w:tc>
          <w:tcPr>
            <w:tcW w:w="5070" w:type="dxa"/>
          </w:tcPr>
          <w:p w:rsidR="00556A8D" w:rsidRPr="003C4622" w:rsidRDefault="00556A8D" w:rsidP="007C3701">
            <w:pPr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  <w:r w:rsidRPr="003C4622">
              <w:rPr>
                <w:sz w:val="26"/>
                <w:szCs w:val="26"/>
              </w:rPr>
              <w:t>Заместитель  председателя Комиссии:</w:t>
            </w: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  <w:r w:rsidRPr="003C4622">
              <w:rPr>
                <w:sz w:val="26"/>
                <w:szCs w:val="26"/>
              </w:rPr>
              <w:t>Травенко О.В.</w:t>
            </w:r>
          </w:p>
        </w:tc>
        <w:tc>
          <w:tcPr>
            <w:tcW w:w="4871" w:type="dxa"/>
          </w:tcPr>
          <w:p w:rsidR="00556A8D" w:rsidRPr="003C4622" w:rsidRDefault="00556A8D" w:rsidP="007C3701">
            <w:pPr>
              <w:ind w:left="175" w:hanging="175"/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ind w:left="175" w:hanging="175"/>
              <w:rPr>
                <w:sz w:val="26"/>
                <w:szCs w:val="26"/>
              </w:rPr>
            </w:pPr>
            <w:r w:rsidRPr="003C4622">
              <w:rPr>
                <w:sz w:val="26"/>
                <w:szCs w:val="26"/>
              </w:rPr>
              <w:t>- заведующий  сектором по организационной работе администрации муниципального округа Тверской</w:t>
            </w:r>
          </w:p>
          <w:p w:rsidR="00556A8D" w:rsidRDefault="00556A8D" w:rsidP="007C3701">
            <w:pPr>
              <w:ind w:left="175" w:hanging="175"/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556A8D" w:rsidRPr="003C4622" w:rsidTr="007C3701">
        <w:tc>
          <w:tcPr>
            <w:tcW w:w="5070" w:type="dxa"/>
          </w:tcPr>
          <w:p w:rsidR="00556A8D" w:rsidRDefault="00556A8D" w:rsidP="007C3701">
            <w:pPr>
              <w:rPr>
                <w:sz w:val="26"/>
                <w:szCs w:val="26"/>
              </w:rPr>
            </w:pPr>
            <w:r w:rsidRPr="003C4622">
              <w:rPr>
                <w:sz w:val="26"/>
                <w:szCs w:val="26"/>
              </w:rPr>
              <w:t>Члены Комиссии:</w:t>
            </w: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</w:p>
          <w:p w:rsidR="00556A8D" w:rsidRDefault="00556A8D" w:rsidP="007C3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Якубович Я.Б.</w:t>
            </w: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Фильченко Г.А. </w:t>
            </w: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</w:p>
          <w:p w:rsidR="00556A8D" w:rsidRDefault="00556A8D" w:rsidP="007C3701">
            <w:pPr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Галоян Л.Ю.</w:t>
            </w: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Ларионова М.С.</w:t>
            </w: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</w:p>
        </w:tc>
        <w:tc>
          <w:tcPr>
            <w:tcW w:w="4871" w:type="dxa"/>
          </w:tcPr>
          <w:p w:rsidR="00556A8D" w:rsidRDefault="00556A8D" w:rsidP="007C3701">
            <w:pPr>
              <w:ind w:left="175" w:hanging="175"/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ind w:left="175" w:hanging="175"/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ind w:left="175" w:hanging="175"/>
              <w:rPr>
                <w:sz w:val="26"/>
                <w:szCs w:val="26"/>
              </w:rPr>
            </w:pPr>
            <w:r w:rsidRPr="003C4622">
              <w:rPr>
                <w:sz w:val="26"/>
                <w:szCs w:val="26"/>
              </w:rPr>
              <w:t xml:space="preserve">- депутат Совета депутатов муниципального округа  Тверской </w:t>
            </w:r>
          </w:p>
          <w:p w:rsidR="00556A8D" w:rsidRPr="003C4622" w:rsidRDefault="00556A8D" w:rsidP="007C3701">
            <w:pPr>
              <w:ind w:left="175" w:hanging="175"/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ind w:left="175" w:hanging="175"/>
              <w:rPr>
                <w:sz w:val="26"/>
                <w:szCs w:val="26"/>
              </w:rPr>
            </w:pPr>
            <w:r w:rsidRPr="003C4622">
              <w:rPr>
                <w:sz w:val="26"/>
                <w:szCs w:val="26"/>
              </w:rPr>
              <w:t>- депутат Совета депутатов</w:t>
            </w:r>
          </w:p>
          <w:p w:rsidR="00556A8D" w:rsidRPr="003C4622" w:rsidRDefault="00556A8D" w:rsidP="007C3701">
            <w:pPr>
              <w:ind w:left="175" w:hanging="175"/>
              <w:rPr>
                <w:sz w:val="26"/>
                <w:szCs w:val="26"/>
              </w:rPr>
            </w:pPr>
            <w:r w:rsidRPr="003C4622">
              <w:rPr>
                <w:sz w:val="26"/>
                <w:szCs w:val="26"/>
              </w:rPr>
              <w:t xml:space="preserve">  муниципального округа Тверской</w:t>
            </w: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ind w:left="175" w:hanging="175"/>
              <w:rPr>
                <w:sz w:val="26"/>
                <w:szCs w:val="26"/>
              </w:rPr>
            </w:pPr>
            <w:r w:rsidRPr="003C4622">
              <w:rPr>
                <w:sz w:val="26"/>
                <w:szCs w:val="26"/>
              </w:rPr>
              <w:t>- юриск</w:t>
            </w:r>
            <w:r>
              <w:rPr>
                <w:sz w:val="26"/>
                <w:szCs w:val="26"/>
              </w:rPr>
              <w:t xml:space="preserve">онсульт – советник </w:t>
            </w:r>
            <w:r w:rsidRPr="003C4622">
              <w:rPr>
                <w:sz w:val="26"/>
                <w:szCs w:val="26"/>
              </w:rPr>
              <w:t>администрации муниципального округа Тверской</w:t>
            </w: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ind w:left="175" w:hanging="175"/>
              <w:rPr>
                <w:sz w:val="26"/>
                <w:szCs w:val="26"/>
              </w:rPr>
            </w:pPr>
            <w:r w:rsidRPr="003C4622">
              <w:rPr>
                <w:sz w:val="26"/>
                <w:szCs w:val="26"/>
              </w:rPr>
              <w:t>- начальник отдела бухгалтерского учета и отчетности  администрации муниципального округа Тверской</w:t>
            </w: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</w:p>
        </w:tc>
      </w:tr>
      <w:tr w:rsidR="00556A8D" w:rsidRPr="003C4622" w:rsidTr="007C3701">
        <w:tc>
          <w:tcPr>
            <w:tcW w:w="5070" w:type="dxa"/>
          </w:tcPr>
          <w:p w:rsidR="00556A8D" w:rsidRPr="003C4622" w:rsidRDefault="00556A8D" w:rsidP="007C3701">
            <w:pPr>
              <w:rPr>
                <w:sz w:val="26"/>
                <w:szCs w:val="26"/>
              </w:rPr>
            </w:pPr>
            <w:r w:rsidRPr="003C4622">
              <w:rPr>
                <w:sz w:val="26"/>
                <w:szCs w:val="26"/>
              </w:rPr>
              <w:t>Секретарь Комиссии:</w:t>
            </w:r>
          </w:p>
          <w:p w:rsidR="00556A8D" w:rsidRPr="003C4622" w:rsidRDefault="00556A8D" w:rsidP="007C3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Егиазарян А.Л.</w:t>
            </w:r>
          </w:p>
        </w:tc>
        <w:tc>
          <w:tcPr>
            <w:tcW w:w="4871" w:type="dxa"/>
          </w:tcPr>
          <w:p w:rsidR="00556A8D" w:rsidRPr="003C4622" w:rsidRDefault="00556A8D" w:rsidP="007C3701">
            <w:pPr>
              <w:ind w:left="175" w:hanging="175"/>
              <w:rPr>
                <w:sz w:val="26"/>
                <w:szCs w:val="26"/>
              </w:rPr>
            </w:pPr>
          </w:p>
          <w:p w:rsidR="00556A8D" w:rsidRPr="003C4622" w:rsidRDefault="00556A8D" w:rsidP="007C3701">
            <w:pPr>
              <w:ind w:left="175" w:hanging="175"/>
              <w:rPr>
                <w:sz w:val="26"/>
                <w:szCs w:val="26"/>
              </w:rPr>
            </w:pPr>
            <w:r w:rsidRPr="003C4622">
              <w:rPr>
                <w:sz w:val="26"/>
                <w:szCs w:val="26"/>
              </w:rPr>
              <w:t>- ведущий специалист сектора по организационной  работе администрации муниципального округа Тверской</w:t>
            </w:r>
          </w:p>
        </w:tc>
      </w:tr>
    </w:tbl>
    <w:p w:rsidR="00556A8D" w:rsidRPr="003C4622" w:rsidRDefault="00556A8D" w:rsidP="009D42EB">
      <w:pPr>
        <w:jc w:val="center"/>
        <w:rPr>
          <w:b/>
          <w:sz w:val="26"/>
          <w:szCs w:val="26"/>
        </w:rPr>
      </w:pPr>
    </w:p>
    <w:p w:rsidR="00556A8D" w:rsidRPr="003C4622" w:rsidRDefault="00556A8D" w:rsidP="009D42EB">
      <w:pPr>
        <w:tabs>
          <w:tab w:val="left" w:pos="4170"/>
        </w:tabs>
        <w:rPr>
          <w:sz w:val="26"/>
          <w:szCs w:val="26"/>
        </w:rPr>
      </w:pPr>
    </w:p>
    <w:p w:rsidR="00556A8D" w:rsidRPr="009D42EB" w:rsidRDefault="00556A8D" w:rsidP="009D42EB">
      <w:pPr>
        <w:ind w:firstLine="708"/>
      </w:pPr>
    </w:p>
    <w:sectPr w:rsidR="00556A8D" w:rsidRPr="009D42EB" w:rsidSect="00496C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57F"/>
    <w:rsid w:val="00017E10"/>
    <w:rsid w:val="00104534"/>
    <w:rsid w:val="0012257F"/>
    <w:rsid w:val="00165208"/>
    <w:rsid w:val="003C4622"/>
    <w:rsid w:val="00496C91"/>
    <w:rsid w:val="00556A8D"/>
    <w:rsid w:val="005A41F7"/>
    <w:rsid w:val="007C3701"/>
    <w:rsid w:val="009D42EB"/>
    <w:rsid w:val="00B50914"/>
    <w:rsid w:val="00C07280"/>
    <w:rsid w:val="00D670B9"/>
    <w:rsid w:val="00F51DC2"/>
    <w:rsid w:val="00FB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42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452</Words>
  <Characters>2581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Марцынович Валентина Вадимовна</dc:creator>
  <cp:keywords/>
  <dc:description/>
  <cp:lastModifiedBy>Марина</cp:lastModifiedBy>
  <cp:revision>2</cp:revision>
  <cp:lastPrinted>2017-11-16T06:34:00Z</cp:lastPrinted>
  <dcterms:created xsi:type="dcterms:W3CDTF">2018-04-26T17:20:00Z</dcterms:created>
  <dcterms:modified xsi:type="dcterms:W3CDTF">2018-04-26T17:20:00Z</dcterms:modified>
</cp:coreProperties>
</file>