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01" w:rsidRPr="00B93606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93606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СОВЕТ ДЕПУТАТОВ</w:t>
      </w:r>
    </w:p>
    <w:p w:rsidR="00610A01" w:rsidRPr="00B93606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93606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МУНИЦИПАЛЬНОГО ОКРУГА ТВЕРСКОЙ</w:t>
      </w:r>
    </w:p>
    <w:p w:rsidR="00610A01" w:rsidRPr="00B93606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9360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10A01" w:rsidRPr="00B93606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0A01" w:rsidRPr="00B93606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0A01" w:rsidRPr="00B93606" w:rsidRDefault="00610A01" w:rsidP="002E65A2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26.03.2020</w:t>
      </w:r>
      <w:r w:rsidRPr="00B936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280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/2020</w:t>
      </w:r>
    </w:p>
    <w:p w:rsidR="00610A01" w:rsidRPr="002950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610A01" w:rsidRPr="002950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610A01" w:rsidRPr="002950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0A01" w:rsidRPr="002950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9"/>
      </w:tblGrid>
      <w:tr w:rsidR="00610A01" w:rsidRPr="00714538" w:rsidTr="00714538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610A01" w:rsidRPr="00714538" w:rsidRDefault="00610A01" w:rsidP="0071453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 согласовании проекта изменения схемы размещения нестационарных торговых объектов на территории муниципального округа Тверской</w:t>
            </w:r>
          </w:p>
        </w:tc>
      </w:tr>
    </w:tbl>
    <w:p w:rsidR="00610A01" w:rsidRDefault="00610A01" w:rsidP="008F67EE">
      <w:pPr>
        <w:pStyle w:val="NoSpacing"/>
        <w:spacing w:line="22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0A01" w:rsidRDefault="00610A01" w:rsidP="002E65A2">
      <w:pPr>
        <w:pStyle w:val="NoSpacing"/>
        <w:spacing w:line="228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б пункта 14 части 1 статьи 9 Устава муниципального округа Тверской, обращением Департамента средств массовой информации и рекламы города Москвы, </w:t>
      </w:r>
      <w:r>
        <w:rPr>
          <w:rFonts w:ascii="Times New Roman" w:hAnsi="Times New Roman"/>
          <w:b/>
          <w:sz w:val="24"/>
          <w:szCs w:val="24"/>
          <w:lang w:eastAsia="ru-RU"/>
        </w:rPr>
        <w:t>Совет депутат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 xml:space="preserve">ов решил: </w:t>
      </w:r>
    </w:p>
    <w:p w:rsidR="00610A01" w:rsidRDefault="00610A01" w:rsidP="00237544">
      <w:pPr>
        <w:pStyle w:val="NoSpacing"/>
        <w:spacing w:line="22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5877E9">
        <w:rPr>
          <w:rFonts w:ascii="Times New Roman" w:hAnsi="Times New Roman"/>
          <w:bCs/>
          <w:sz w:val="24"/>
          <w:szCs w:val="24"/>
        </w:rPr>
        <w:t xml:space="preserve">Согласовать проект изменения </w:t>
      </w:r>
      <w:r>
        <w:rPr>
          <w:rFonts w:ascii="Times New Roman" w:hAnsi="Times New Roman"/>
          <w:bCs/>
          <w:sz w:val="24"/>
          <w:szCs w:val="24"/>
        </w:rPr>
        <w:t>с</w:t>
      </w:r>
      <w:r w:rsidRPr="005877E9">
        <w:rPr>
          <w:rFonts w:ascii="Times New Roman" w:hAnsi="Times New Roman"/>
          <w:bCs/>
          <w:sz w:val="24"/>
          <w:szCs w:val="24"/>
        </w:rPr>
        <w:t xml:space="preserve">хемы размещения нестационарных торговых объектов на территории муниципального округа Тверской в части </w:t>
      </w:r>
      <w:r>
        <w:rPr>
          <w:rFonts w:ascii="Times New Roman" w:hAnsi="Times New Roman"/>
          <w:bCs/>
          <w:sz w:val="24"/>
          <w:szCs w:val="24"/>
        </w:rPr>
        <w:t>исключения</w:t>
      </w:r>
      <w:r w:rsidRPr="005877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</w:t>
      </w:r>
      <w:r w:rsidRPr="005877E9">
        <w:rPr>
          <w:rFonts w:ascii="Times New Roman" w:hAnsi="Times New Roman"/>
          <w:bCs/>
          <w:sz w:val="24"/>
          <w:szCs w:val="24"/>
        </w:rPr>
        <w:t xml:space="preserve"> схем</w:t>
      </w:r>
      <w:r>
        <w:rPr>
          <w:rFonts w:ascii="Times New Roman" w:hAnsi="Times New Roman"/>
          <w:bCs/>
          <w:sz w:val="24"/>
          <w:szCs w:val="24"/>
        </w:rPr>
        <w:t>ы</w:t>
      </w:r>
      <w:r w:rsidRPr="005877E9">
        <w:rPr>
          <w:rFonts w:ascii="Times New Roman" w:hAnsi="Times New Roman"/>
          <w:bCs/>
          <w:sz w:val="24"/>
          <w:szCs w:val="24"/>
        </w:rPr>
        <w:t xml:space="preserve"> размещения нестационарных торговых объектов </w:t>
      </w:r>
      <w:r w:rsidRPr="00FD3F8D">
        <w:rPr>
          <w:rFonts w:ascii="Times New Roman" w:hAnsi="Times New Roman"/>
          <w:bCs/>
          <w:sz w:val="24"/>
          <w:szCs w:val="24"/>
          <w:lang w:eastAsia="ru-RU"/>
        </w:rPr>
        <w:t xml:space="preserve">вида «Киоск» </w:t>
      </w:r>
      <w:r w:rsidRPr="005877E9">
        <w:rPr>
          <w:rFonts w:ascii="Times New Roman" w:hAnsi="Times New Roman"/>
          <w:bCs/>
          <w:sz w:val="24"/>
          <w:szCs w:val="24"/>
        </w:rPr>
        <w:t>со специализацией «Печать</w:t>
      </w:r>
      <w:r>
        <w:rPr>
          <w:rFonts w:ascii="Times New Roman" w:hAnsi="Times New Roman"/>
          <w:bCs/>
          <w:sz w:val="24"/>
          <w:szCs w:val="24"/>
        </w:rPr>
        <w:t>» по адресу</w:t>
      </w:r>
      <w:r w:rsidRPr="005877E9">
        <w:rPr>
          <w:rFonts w:ascii="Times New Roman" w:hAnsi="Times New Roman"/>
          <w:bCs/>
          <w:sz w:val="24"/>
          <w:szCs w:val="24"/>
        </w:rPr>
        <w:t>:</w:t>
      </w:r>
    </w:p>
    <w:p w:rsidR="00610A01" w:rsidRDefault="00610A01" w:rsidP="00237544">
      <w:pPr>
        <w:pStyle w:val="NoSpacing"/>
        <w:spacing w:line="22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Бутырский вал ул., д.28.</w:t>
      </w:r>
    </w:p>
    <w:p w:rsidR="00610A01" w:rsidRDefault="00610A01" w:rsidP="00FA543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2. Н</w:t>
      </w:r>
      <w:r>
        <w:rPr>
          <w:rFonts w:ascii="Times New Roman" w:hAnsi="Times New Roman"/>
          <w:sz w:val="24"/>
          <w:szCs w:val="24"/>
          <w:lang w:eastAsia="ru-RU"/>
        </w:rPr>
        <w:t xml:space="preserve">аправить настоящее решение в Департамент территориальных органов исполнительной власти города Москвы, </w:t>
      </w:r>
      <w:r w:rsidRPr="007B0A9E">
        <w:rPr>
          <w:rFonts w:ascii="Times New Roman" w:hAnsi="Times New Roman"/>
          <w:sz w:val="24"/>
          <w:szCs w:val="24"/>
          <w:lang w:eastAsia="ru-RU"/>
        </w:rPr>
        <w:t>Департамента средств массовой информации и рекламы города Москвы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10A01" w:rsidRDefault="00610A01" w:rsidP="00FA543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E77817">
          <w:rPr>
            <w:rStyle w:val="Hyperlink"/>
            <w:rFonts w:ascii="Times New Roman" w:hAnsi="Times New Roman"/>
            <w:sz w:val="24"/>
            <w:szCs w:val="24"/>
            <w:lang w:eastAsia="ru-RU"/>
          </w:rPr>
          <w:t>www.</w:t>
        </w:r>
        <w:r w:rsidRPr="00E77817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adm</w:t>
        </w:r>
        <w:r w:rsidRPr="00E77817">
          <w:rPr>
            <w:rStyle w:val="Hyperlink"/>
            <w:rFonts w:ascii="Times New Roman" w:hAnsi="Times New Roman"/>
            <w:sz w:val="24"/>
            <w:szCs w:val="24"/>
            <w:lang w:eastAsia="ru-RU"/>
          </w:rPr>
          <w:t>-</w:t>
        </w:r>
        <w:r w:rsidRPr="00E77817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tver</w:t>
        </w:r>
        <w:r w:rsidRPr="00E77817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E77817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10A01" w:rsidRDefault="00610A01" w:rsidP="00FA543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Контроль за выполнением настоящего решения возложить на главу муниципального округа Тверской Я.Б.Якубовича.</w:t>
      </w:r>
    </w:p>
    <w:p w:rsidR="00610A01" w:rsidRDefault="00610A01" w:rsidP="00306825">
      <w:pPr>
        <w:pStyle w:val="NoSpacing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0A01" w:rsidRPr="00114115" w:rsidRDefault="00610A01" w:rsidP="00306825">
      <w:pPr>
        <w:pStyle w:val="NoSpacing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0A01" w:rsidRPr="00114115" w:rsidRDefault="00610A01" w:rsidP="00306825">
      <w:pPr>
        <w:pStyle w:val="NoSpacing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0A01" w:rsidRPr="00114115" w:rsidRDefault="00610A01" w:rsidP="00306825">
      <w:pPr>
        <w:pStyle w:val="NoSpacing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0A01" w:rsidRDefault="00610A01" w:rsidP="00306825">
      <w:pPr>
        <w:pStyle w:val="NoSpacing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0A01" w:rsidRDefault="00610A01" w:rsidP="00306825">
      <w:pPr>
        <w:pStyle w:val="NoSpacing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0A01" w:rsidRPr="00114115" w:rsidRDefault="00610A01" w:rsidP="00306825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115">
        <w:rPr>
          <w:rFonts w:ascii="Times New Roman" w:hAnsi="Times New Roman"/>
          <w:b/>
          <w:sz w:val="24"/>
          <w:szCs w:val="24"/>
          <w:lang w:eastAsia="ru-RU"/>
        </w:rPr>
        <w:t>Врио главы администрации</w:t>
      </w:r>
    </w:p>
    <w:p w:rsidR="00610A01" w:rsidRPr="00114115" w:rsidRDefault="00610A01" w:rsidP="0011411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1141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округа Тверской </w:t>
      </w:r>
      <w:r w:rsidRPr="0011411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11411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11411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11411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11411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11411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114115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И.Б.Тарасов</w:t>
      </w:r>
    </w:p>
    <w:sectPr w:rsidR="00610A01" w:rsidRPr="00114115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B3"/>
    <w:rsid w:val="000212C8"/>
    <w:rsid w:val="0003194A"/>
    <w:rsid w:val="000B29E1"/>
    <w:rsid w:val="00114115"/>
    <w:rsid w:val="0015676F"/>
    <w:rsid w:val="001E3565"/>
    <w:rsid w:val="001F2C32"/>
    <w:rsid w:val="00203F2C"/>
    <w:rsid w:val="00222150"/>
    <w:rsid w:val="00237544"/>
    <w:rsid w:val="00245AA5"/>
    <w:rsid w:val="00261510"/>
    <w:rsid w:val="00295035"/>
    <w:rsid w:val="00297843"/>
    <w:rsid w:val="002E65A2"/>
    <w:rsid w:val="00306825"/>
    <w:rsid w:val="00321AE5"/>
    <w:rsid w:val="003C5BAD"/>
    <w:rsid w:val="00433D53"/>
    <w:rsid w:val="004454EE"/>
    <w:rsid w:val="00491F9B"/>
    <w:rsid w:val="004A43D4"/>
    <w:rsid w:val="004C7DFB"/>
    <w:rsid w:val="0050186E"/>
    <w:rsid w:val="00560C2D"/>
    <w:rsid w:val="005877E9"/>
    <w:rsid w:val="005C505B"/>
    <w:rsid w:val="005D4507"/>
    <w:rsid w:val="005E163A"/>
    <w:rsid w:val="00610A01"/>
    <w:rsid w:val="006423B3"/>
    <w:rsid w:val="00697974"/>
    <w:rsid w:val="00714538"/>
    <w:rsid w:val="007B0A9E"/>
    <w:rsid w:val="0081493B"/>
    <w:rsid w:val="0083450D"/>
    <w:rsid w:val="008F67EE"/>
    <w:rsid w:val="009070FE"/>
    <w:rsid w:val="009264D6"/>
    <w:rsid w:val="00931E91"/>
    <w:rsid w:val="00A37E0A"/>
    <w:rsid w:val="00AD28F4"/>
    <w:rsid w:val="00B52655"/>
    <w:rsid w:val="00B93606"/>
    <w:rsid w:val="00C54DB9"/>
    <w:rsid w:val="00CC5211"/>
    <w:rsid w:val="00D1226F"/>
    <w:rsid w:val="00D16448"/>
    <w:rsid w:val="00DA7688"/>
    <w:rsid w:val="00E10179"/>
    <w:rsid w:val="00E47AD2"/>
    <w:rsid w:val="00E77817"/>
    <w:rsid w:val="00EB6E13"/>
    <w:rsid w:val="00EC173D"/>
    <w:rsid w:val="00F01938"/>
    <w:rsid w:val="00F14B9F"/>
    <w:rsid w:val="00F50E2A"/>
    <w:rsid w:val="00F94BA5"/>
    <w:rsid w:val="00FA5433"/>
    <w:rsid w:val="00FB21EC"/>
    <w:rsid w:val="00FC1833"/>
    <w:rsid w:val="00FD1C0E"/>
    <w:rsid w:val="00FD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06825"/>
    <w:rPr>
      <w:lang w:eastAsia="en-US"/>
    </w:rPr>
  </w:style>
  <w:style w:type="table" w:styleId="TableGrid">
    <w:name w:val="Table Grid"/>
    <w:basedOn w:val="TableNormal"/>
    <w:uiPriority w:val="99"/>
    <w:rsid w:val="003068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28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253</Words>
  <Characters>1447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Марина</cp:lastModifiedBy>
  <cp:revision>9</cp:revision>
  <cp:lastPrinted>2019-04-29T08:15:00Z</cp:lastPrinted>
  <dcterms:created xsi:type="dcterms:W3CDTF">2020-03-26T14:58:00Z</dcterms:created>
  <dcterms:modified xsi:type="dcterms:W3CDTF">2020-03-27T13:29:00Z</dcterms:modified>
</cp:coreProperties>
</file>