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B6" w:rsidRPr="00641971" w:rsidRDefault="003D11B6" w:rsidP="00563C35">
      <w:pPr>
        <w:pStyle w:val="Title"/>
        <w:rPr>
          <w:b w:val="0"/>
          <w:szCs w:val="28"/>
        </w:rPr>
      </w:pPr>
      <w:r w:rsidRPr="00641971">
        <w:rPr>
          <w:b w:val="0"/>
          <w:szCs w:val="28"/>
        </w:rPr>
        <w:t>СОВЕТ ДЕПУТАТОВ</w:t>
      </w:r>
    </w:p>
    <w:p w:rsidR="003D11B6" w:rsidRPr="00641971" w:rsidRDefault="003D11B6" w:rsidP="00563C35">
      <w:pPr>
        <w:jc w:val="center"/>
        <w:rPr>
          <w:sz w:val="28"/>
          <w:szCs w:val="28"/>
        </w:rPr>
      </w:pPr>
      <w:r w:rsidRPr="00641971">
        <w:rPr>
          <w:sz w:val="28"/>
          <w:szCs w:val="28"/>
        </w:rPr>
        <w:t>МУНИЦИПАЛЬНОГО ОКРУГА ТВЕРСКОЙ</w:t>
      </w:r>
    </w:p>
    <w:p w:rsidR="003D11B6" w:rsidRPr="00C7113F" w:rsidRDefault="003D11B6" w:rsidP="00563C35">
      <w:pPr>
        <w:jc w:val="center"/>
        <w:rPr>
          <w:b/>
          <w:sz w:val="28"/>
          <w:szCs w:val="28"/>
        </w:rPr>
      </w:pPr>
      <w:r w:rsidRPr="00C7113F">
        <w:rPr>
          <w:b/>
          <w:sz w:val="28"/>
          <w:szCs w:val="28"/>
        </w:rPr>
        <w:t>РЕШЕНИЕ</w:t>
      </w:r>
    </w:p>
    <w:p w:rsidR="003D11B6" w:rsidRDefault="003D11B6" w:rsidP="009609F7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3D11B6" w:rsidRPr="009609F7" w:rsidRDefault="003D11B6" w:rsidP="009609F7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3D11B6" w:rsidRPr="009609F7" w:rsidRDefault="003D11B6" w:rsidP="009609F7">
      <w:pPr>
        <w:widowControl w:val="0"/>
        <w:tabs>
          <w:tab w:val="left" w:pos="4680"/>
        </w:tabs>
        <w:autoSpaceDE w:val="0"/>
        <w:autoSpaceDN w:val="0"/>
        <w:adjustRightInd w:val="0"/>
        <w:ind w:left="-851" w:right="4315"/>
        <w:jc w:val="both"/>
        <w:rPr>
          <w:rFonts w:cs="Arial"/>
        </w:rPr>
      </w:pPr>
    </w:p>
    <w:p w:rsidR="003D11B6" w:rsidRPr="009F3061" w:rsidRDefault="003D11B6" w:rsidP="009609F7">
      <w:pPr>
        <w:rPr>
          <w:b/>
          <w:color w:val="000000"/>
          <w:lang w:eastAsia="en-US"/>
        </w:rPr>
      </w:pPr>
      <w:r w:rsidRPr="009F3061">
        <w:rPr>
          <w:b/>
          <w:color w:val="000000"/>
          <w:lang w:eastAsia="en-US"/>
        </w:rPr>
        <w:t>26.03.2020</w:t>
      </w:r>
      <w:r>
        <w:rPr>
          <w:b/>
          <w:color w:val="000000"/>
          <w:lang w:eastAsia="en-US"/>
        </w:rPr>
        <w:t xml:space="preserve"> № 281</w:t>
      </w:r>
      <w:r w:rsidRPr="009F3061">
        <w:rPr>
          <w:b/>
          <w:color w:val="000000"/>
          <w:lang w:eastAsia="en-US"/>
        </w:rPr>
        <w:t>/2020</w:t>
      </w:r>
    </w:p>
    <w:p w:rsidR="003D11B6" w:rsidRPr="009F3061" w:rsidRDefault="003D11B6" w:rsidP="009609F7">
      <w:pPr>
        <w:jc w:val="center"/>
      </w:pPr>
    </w:p>
    <w:p w:rsidR="003D11B6" w:rsidRPr="00A957A1" w:rsidRDefault="003D11B6" w:rsidP="006B3FB1">
      <w:pPr>
        <w:tabs>
          <w:tab w:val="left" w:pos="7245"/>
        </w:tabs>
        <w:ind w:right="4819"/>
        <w:rPr>
          <w:b/>
        </w:rPr>
      </w:pPr>
      <w:r w:rsidRPr="009F3061">
        <w:rPr>
          <w:b/>
          <w:lang w:eastAsia="en-US"/>
        </w:rPr>
        <w:t>О внесении изменений в решение Совета депутатов муниципального округа Тверской от 19.12.2019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br/>
      </w:r>
      <w:r w:rsidRPr="009F3061">
        <w:rPr>
          <w:b/>
          <w:lang w:eastAsia="en-US"/>
        </w:rPr>
        <w:t>№ 244/2019 «</w:t>
      </w:r>
      <w:r w:rsidRPr="009F3061">
        <w:rPr>
          <w:b/>
        </w:rPr>
        <w:t>О бюджете</w:t>
      </w:r>
      <w:r w:rsidRPr="00A957A1">
        <w:rPr>
          <w:b/>
        </w:rPr>
        <w:t xml:space="preserve"> муниципального округа Тверской на 2020 год и плановый период 2021 и 2022 годов»</w:t>
      </w:r>
    </w:p>
    <w:p w:rsidR="003D11B6" w:rsidRPr="000E4DFA" w:rsidRDefault="003D11B6" w:rsidP="00386E4A">
      <w:pPr>
        <w:tabs>
          <w:tab w:val="left" w:pos="7245"/>
        </w:tabs>
        <w:jc w:val="both"/>
        <w:rPr>
          <w:b/>
          <w:sz w:val="25"/>
          <w:szCs w:val="25"/>
        </w:rPr>
      </w:pPr>
    </w:p>
    <w:p w:rsidR="003D11B6" w:rsidRDefault="003D11B6" w:rsidP="00D31A83">
      <w:pPr>
        <w:autoSpaceDE w:val="0"/>
        <w:autoSpaceDN w:val="0"/>
        <w:adjustRightInd w:val="0"/>
        <w:ind w:right="-782" w:firstLine="709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В соответствии с разделом VII Бюджетного кодекса Российской Федерации, пунктом 2 части 3 статьи 28, пунктом 2 части 10 статьи 35 Федерального закона от 06.10.2003 №131-ФЗ </w:t>
      </w:r>
      <w:r w:rsidRPr="00D31A83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D31A83">
        <w:rPr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sz w:val="26"/>
          <w:szCs w:val="26"/>
        </w:rPr>
        <w:t xml:space="preserve">Законами города Москвы от 06.11.2002 № 56 </w:t>
      </w:r>
      <w:r w:rsidRPr="00D31A83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Об организации местного самоуправления в городе Москве</w:t>
      </w:r>
      <w:r w:rsidRPr="00D31A83">
        <w:rPr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sz w:val="26"/>
          <w:szCs w:val="26"/>
        </w:rPr>
        <w:t xml:space="preserve">от 10.09.2008 № 39 </w:t>
      </w:r>
      <w:r w:rsidRPr="00D31A83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 бюджетном устройстве и бюджетном процессе в городе Москве</w:t>
      </w:r>
      <w:r w:rsidRPr="00D31A83">
        <w:rPr>
          <w:sz w:val="26"/>
          <w:szCs w:val="26"/>
        </w:rPr>
        <w:t>», «</w:t>
      </w:r>
      <w:r>
        <w:rPr>
          <w:rFonts w:ascii="Times New Roman CYR" w:hAnsi="Times New Roman CYR" w:cs="Times New Roman CYR"/>
          <w:sz w:val="26"/>
          <w:szCs w:val="26"/>
        </w:rPr>
        <w:t>Положением о бюджетном процессе в муниципальном округе Тверской</w:t>
      </w:r>
      <w:r w:rsidRPr="00D31A83">
        <w:rPr>
          <w:sz w:val="26"/>
          <w:szCs w:val="26"/>
        </w:rPr>
        <w:t>»,</w:t>
      </w:r>
      <w:r w:rsidRPr="00D31A83">
        <w:rPr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Совет депутатов решил:</w:t>
      </w:r>
    </w:p>
    <w:p w:rsidR="003D11B6" w:rsidRPr="00D31A83" w:rsidRDefault="003D11B6" w:rsidP="00D31A83">
      <w:pPr>
        <w:autoSpaceDE w:val="0"/>
        <w:autoSpaceDN w:val="0"/>
        <w:adjustRightInd w:val="0"/>
        <w:ind w:right="-782" w:firstLine="709"/>
        <w:jc w:val="both"/>
        <w:rPr>
          <w:sz w:val="26"/>
          <w:szCs w:val="26"/>
        </w:rPr>
      </w:pPr>
      <w:r w:rsidRPr="00D31A83">
        <w:rPr>
          <w:sz w:val="26"/>
          <w:szCs w:val="26"/>
        </w:rPr>
        <w:t xml:space="preserve">1. </w:t>
      </w:r>
      <w:r>
        <w:rPr>
          <w:rFonts w:ascii="Times New Roman CYR" w:hAnsi="Times New Roman CYR" w:cs="Times New Roman CYR"/>
          <w:sz w:val="26"/>
          <w:szCs w:val="26"/>
        </w:rPr>
        <w:t xml:space="preserve">Внести следующие изменения в решение Совета депутатов муниципального округа Тверской от 19.12.2019 № 244/2019 </w:t>
      </w:r>
      <w:r w:rsidRPr="00D31A83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 бюджете муниципального округа Тверской на 2020 год и плановый период 2021 и 2022 годов</w:t>
      </w:r>
      <w:r w:rsidRPr="00D31A83">
        <w:rPr>
          <w:sz w:val="26"/>
          <w:szCs w:val="26"/>
        </w:rPr>
        <w:t>»:</w:t>
      </w:r>
    </w:p>
    <w:p w:rsidR="003D11B6" w:rsidRPr="00D31A83" w:rsidRDefault="003D11B6" w:rsidP="00D31A83">
      <w:pPr>
        <w:autoSpaceDE w:val="0"/>
        <w:autoSpaceDN w:val="0"/>
        <w:adjustRightInd w:val="0"/>
        <w:ind w:right="-782" w:firstLine="709"/>
        <w:jc w:val="both"/>
        <w:rPr>
          <w:sz w:val="26"/>
          <w:szCs w:val="26"/>
        </w:rPr>
      </w:pPr>
      <w:r w:rsidRPr="00D31A83"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 xml:space="preserve">абзац первый пункта 1 </w:t>
      </w:r>
      <w:r w:rsidRPr="00D31A83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Основные характеристики бюджета муниципального округа Тверской</w:t>
      </w:r>
      <w:r w:rsidRPr="00D31A83">
        <w:rPr>
          <w:sz w:val="26"/>
          <w:szCs w:val="26"/>
        </w:rPr>
        <w:t>»</w:t>
      </w:r>
      <w:r>
        <w:rPr>
          <w:rFonts w:ascii="Times New Roman CYR" w:hAnsi="Times New Roman CYR" w:cs="Times New Roman CYR"/>
          <w:sz w:val="26"/>
          <w:szCs w:val="26"/>
        </w:rPr>
        <w:t xml:space="preserve"> на 2020 год изложить в следующей редакции: </w:t>
      </w:r>
      <w:r w:rsidRPr="00D31A83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прогнозируемый объем доходов в сумме 24 591,9 тыс. рублей, общий объем расходов в сумме 24 591,9 тыс. рублей. Превышение расходов над доходами составляет 0,00 тыс. рублей.</w:t>
      </w:r>
      <w:r w:rsidRPr="00D31A83">
        <w:rPr>
          <w:sz w:val="26"/>
          <w:szCs w:val="26"/>
        </w:rPr>
        <w:t>»;</w:t>
      </w:r>
    </w:p>
    <w:p w:rsidR="003D11B6" w:rsidRDefault="003D11B6" w:rsidP="00D31A83">
      <w:pPr>
        <w:autoSpaceDE w:val="0"/>
        <w:autoSpaceDN w:val="0"/>
        <w:adjustRightInd w:val="0"/>
        <w:ind w:right="-782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31A83"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изложить приложение 1 в новой редакции (приложение 1);</w:t>
      </w:r>
    </w:p>
    <w:p w:rsidR="003D11B6" w:rsidRDefault="003D11B6" w:rsidP="00D31A83">
      <w:pPr>
        <w:autoSpaceDE w:val="0"/>
        <w:autoSpaceDN w:val="0"/>
        <w:adjustRightInd w:val="0"/>
        <w:ind w:right="-782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31A83"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изложить приложение 4 в новой редакции (приложение 2);</w:t>
      </w:r>
    </w:p>
    <w:p w:rsidR="003D11B6" w:rsidRDefault="003D11B6" w:rsidP="00D31A83">
      <w:pPr>
        <w:autoSpaceDE w:val="0"/>
        <w:autoSpaceDN w:val="0"/>
        <w:adjustRightInd w:val="0"/>
        <w:ind w:right="-782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31A83"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изложить приложение 5 в новой редакции (приложение 3);</w:t>
      </w:r>
    </w:p>
    <w:p w:rsidR="003D11B6" w:rsidRDefault="003D11B6" w:rsidP="00D31A83">
      <w:pPr>
        <w:autoSpaceDE w:val="0"/>
        <w:autoSpaceDN w:val="0"/>
        <w:adjustRightInd w:val="0"/>
        <w:ind w:right="-782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31A83"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изложить приложение 6 в новой редакции (приложение 4);</w:t>
      </w:r>
    </w:p>
    <w:p w:rsidR="003D11B6" w:rsidRDefault="003D11B6" w:rsidP="00D31A83">
      <w:pPr>
        <w:autoSpaceDE w:val="0"/>
        <w:autoSpaceDN w:val="0"/>
        <w:adjustRightInd w:val="0"/>
        <w:ind w:right="-784" w:firstLine="710"/>
        <w:jc w:val="both"/>
        <w:rPr>
          <w:rFonts w:ascii="Times New Roman CYR" w:hAnsi="Times New Roman CYR" w:cs="Times New Roman CYR"/>
          <w:sz w:val="26"/>
          <w:szCs w:val="26"/>
        </w:rPr>
      </w:pPr>
      <w:r w:rsidRPr="00D31A83"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изложить приложение 12 в новой редакции (приложение 5).</w:t>
      </w:r>
    </w:p>
    <w:p w:rsidR="003D11B6" w:rsidRDefault="003D11B6" w:rsidP="00D31A83">
      <w:pPr>
        <w:autoSpaceDE w:val="0"/>
        <w:autoSpaceDN w:val="0"/>
        <w:adjustRightInd w:val="0"/>
        <w:ind w:right="-784" w:firstLine="710"/>
        <w:jc w:val="both"/>
        <w:rPr>
          <w:sz w:val="26"/>
          <w:szCs w:val="26"/>
        </w:rPr>
      </w:pPr>
      <w:r w:rsidRPr="00D31A83">
        <w:rPr>
          <w:sz w:val="26"/>
          <w:szCs w:val="26"/>
        </w:rPr>
        <w:t xml:space="preserve">2. </w:t>
      </w:r>
      <w:r>
        <w:rPr>
          <w:rFonts w:ascii="Times New Roman CYR" w:hAnsi="Times New Roman CYR" w:cs="Times New Roman CYR"/>
          <w:sz w:val="26"/>
          <w:szCs w:val="26"/>
        </w:rPr>
        <w:t xml:space="preserve">Опубликовать настоящее решение в бюллетене </w:t>
      </w:r>
      <w:r w:rsidRPr="00D31A83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Московский муниципальный вестник</w:t>
      </w:r>
      <w:r w:rsidRPr="00D31A8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и разместить на официальном сайте муниципального округа Тверской по адресу: </w:t>
      </w:r>
      <w:hyperlink r:id="rId5" w:history="1">
        <w:r>
          <w:rPr>
            <w:rFonts w:ascii="Times New Roman CYR" w:hAnsi="Times New Roman CYR" w:cs="Times New Roman CYR"/>
            <w:color w:val="0000FF"/>
            <w:sz w:val="26"/>
            <w:szCs w:val="26"/>
            <w:u w:val="single"/>
          </w:rPr>
          <w:t>www.adm-tver.ru</w:t>
        </w:r>
      </w:hyperlink>
      <w:r w:rsidRPr="00D31A83">
        <w:rPr>
          <w:sz w:val="26"/>
          <w:szCs w:val="26"/>
        </w:rPr>
        <w:t>.</w:t>
      </w:r>
    </w:p>
    <w:p w:rsidR="003D11B6" w:rsidRPr="00E04B85" w:rsidRDefault="003D11B6" w:rsidP="00D31A83">
      <w:pPr>
        <w:autoSpaceDE w:val="0"/>
        <w:autoSpaceDN w:val="0"/>
        <w:adjustRightInd w:val="0"/>
        <w:ind w:right="-784" w:firstLine="710"/>
        <w:jc w:val="both"/>
      </w:pPr>
      <w:r>
        <w:rPr>
          <w:sz w:val="26"/>
          <w:szCs w:val="26"/>
        </w:rPr>
        <w:t xml:space="preserve">3. </w:t>
      </w:r>
      <w:r>
        <w:rPr>
          <w:rFonts w:ascii="Times New Roman CYR" w:hAnsi="Times New Roman CYR" w:cs="Times New Roman CYR"/>
          <w:sz w:val="26"/>
          <w:szCs w:val="26"/>
        </w:rPr>
        <w:t>Контроль за выполнением настоящего решения возложить на главу муниципального округа Тверской Я.Б.Якубовича</w:t>
      </w:r>
      <w:r w:rsidRPr="00E04B85">
        <w:t>.</w:t>
      </w:r>
    </w:p>
    <w:p w:rsidR="003D11B6" w:rsidRPr="00E04B85" w:rsidRDefault="003D11B6" w:rsidP="00E04B85">
      <w:pPr>
        <w:tabs>
          <w:tab w:val="left" w:pos="9356"/>
        </w:tabs>
        <w:spacing w:after="200" w:line="276" w:lineRule="auto"/>
        <w:ind w:right="-1"/>
        <w:contextualSpacing/>
        <w:jc w:val="both"/>
      </w:pPr>
    </w:p>
    <w:p w:rsidR="003D11B6" w:rsidRPr="00E04B85" w:rsidRDefault="003D11B6" w:rsidP="00E04B85"/>
    <w:p w:rsidR="003D11B6" w:rsidRPr="00E04B85" w:rsidRDefault="003D11B6" w:rsidP="00E04B85"/>
    <w:p w:rsidR="003D11B6" w:rsidRPr="006B3FB1" w:rsidRDefault="003D11B6" w:rsidP="006B3FB1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6B3FB1">
        <w:rPr>
          <w:b/>
          <w:bCs/>
          <w:color w:val="000000"/>
          <w:sz w:val="26"/>
          <w:szCs w:val="26"/>
        </w:rPr>
        <w:t>Временно исполняющий обязанности</w:t>
      </w:r>
    </w:p>
    <w:p w:rsidR="003D11B6" w:rsidRDefault="003D11B6" w:rsidP="00393DC8">
      <w:pPr>
        <w:pStyle w:val="NormalWeb"/>
        <w:spacing w:before="0" w:beforeAutospacing="0" w:after="0" w:afterAutospacing="0"/>
        <w:rPr>
          <w:b/>
          <w:bCs/>
          <w:sz w:val="26"/>
          <w:szCs w:val="26"/>
        </w:rPr>
      </w:pPr>
      <w:r w:rsidRPr="006B3FB1">
        <w:rPr>
          <w:b/>
          <w:bCs/>
          <w:color w:val="000000"/>
          <w:sz w:val="26"/>
          <w:szCs w:val="26"/>
        </w:rPr>
        <w:t>главы муниципального</w:t>
      </w:r>
      <w:r>
        <w:rPr>
          <w:b/>
          <w:bCs/>
          <w:color w:val="000000"/>
          <w:sz w:val="26"/>
          <w:szCs w:val="26"/>
        </w:rPr>
        <w:t xml:space="preserve"> </w:t>
      </w:r>
      <w:r w:rsidRPr="006B3FB1">
        <w:rPr>
          <w:b/>
          <w:bCs/>
          <w:sz w:val="26"/>
          <w:szCs w:val="26"/>
        </w:rPr>
        <w:t>округа Тверской</w:t>
      </w:r>
      <w:r w:rsidRPr="006B3FB1">
        <w:rPr>
          <w:rStyle w:val="apple-tab-span"/>
          <w:b/>
          <w:bCs/>
          <w:color w:val="000000"/>
          <w:sz w:val="26"/>
          <w:szCs w:val="26"/>
        </w:rPr>
        <w:tab/>
      </w:r>
      <w:r w:rsidRPr="006B3FB1">
        <w:rPr>
          <w:rStyle w:val="apple-tab-span"/>
          <w:b/>
          <w:bCs/>
          <w:color w:val="000000"/>
          <w:sz w:val="26"/>
          <w:szCs w:val="26"/>
        </w:rPr>
        <w:tab/>
      </w:r>
      <w:r w:rsidRPr="006B3FB1">
        <w:rPr>
          <w:rStyle w:val="apple-tab-span"/>
          <w:b/>
          <w:bCs/>
          <w:color w:val="000000"/>
          <w:sz w:val="26"/>
          <w:szCs w:val="26"/>
        </w:rPr>
        <w:tab/>
      </w:r>
      <w:r w:rsidRPr="006B3FB1">
        <w:rPr>
          <w:rStyle w:val="apple-tab-span"/>
          <w:b/>
          <w:bCs/>
          <w:color w:val="000000"/>
          <w:sz w:val="26"/>
          <w:szCs w:val="26"/>
        </w:rPr>
        <w:tab/>
      </w:r>
      <w:r>
        <w:rPr>
          <w:rStyle w:val="apple-tab-span"/>
          <w:b/>
          <w:bCs/>
          <w:color w:val="000000"/>
          <w:sz w:val="26"/>
          <w:szCs w:val="26"/>
        </w:rPr>
        <w:t xml:space="preserve">   </w:t>
      </w:r>
      <w:r w:rsidRPr="006B3FB1">
        <w:rPr>
          <w:b/>
          <w:bCs/>
          <w:sz w:val="26"/>
          <w:szCs w:val="26"/>
        </w:rPr>
        <w:t>И.Б.Тарасов</w:t>
      </w:r>
    </w:p>
    <w:p w:rsidR="003D11B6" w:rsidRPr="006B3FB1" w:rsidRDefault="003D11B6" w:rsidP="006B3FB1">
      <w:pPr>
        <w:pStyle w:val="NormalWeb"/>
        <w:spacing w:before="0" w:beforeAutospacing="0" w:after="0" w:afterAutospacing="0"/>
        <w:ind w:left="4956"/>
      </w:pPr>
      <w:r>
        <w:br w:type="page"/>
      </w:r>
      <w:r w:rsidRPr="006B3FB1">
        <w:rPr>
          <w:lang w:eastAsia="en-US"/>
        </w:rPr>
        <w:t>Приложение 1 к решению Совета депутатов</w:t>
      </w:r>
      <w:r w:rsidRPr="006B3FB1">
        <w:rPr>
          <w:b/>
          <w:lang w:eastAsia="en-US"/>
        </w:rPr>
        <w:t xml:space="preserve"> </w:t>
      </w:r>
      <w:r w:rsidRPr="006B3FB1">
        <w:rPr>
          <w:lang w:eastAsia="en-US"/>
        </w:rPr>
        <w:t>муниципального округа</w:t>
      </w:r>
      <w:r w:rsidRPr="006B3FB1">
        <w:rPr>
          <w:lang w:eastAsia="en-US"/>
        </w:rPr>
        <w:br/>
        <w:t xml:space="preserve">Тверской от 26.03.2020 № </w:t>
      </w:r>
      <w:r>
        <w:rPr>
          <w:lang w:eastAsia="en-US"/>
        </w:rPr>
        <w:t>281</w:t>
      </w:r>
      <w:r w:rsidRPr="006B3FB1">
        <w:rPr>
          <w:lang w:eastAsia="en-US"/>
        </w:rPr>
        <w:t>/2020</w:t>
      </w:r>
    </w:p>
    <w:p w:rsidR="003D11B6" w:rsidRPr="006B3FB1" w:rsidRDefault="003D11B6" w:rsidP="006B3FB1">
      <w:pPr>
        <w:widowControl w:val="0"/>
        <w:shd w:val="clear" w:color="auto" w:fill="FFFFFF"/>
        <w:ind w:left="4956" w:right="-4"/>
        <w:rPr>
          <w:color w:val="000000"/>
        </w:rPr>
      </w:pPr>
    </w:p>
    <w:p w:rsidR="003D11B6" w:rsidRPr="006B3FB1" w:rsidRDefault="003D11B6" w:rsidP="006B3FB1">
      <w:pPr>
        <w:widowControl w:val="0"/>
        <w:shd w:val="clear" w:color="auto" w:fill="FFFFFF"/>
        <w:ind w:left="4956" w:right="-4"/>
        <w:rPr>
          <w:color w:val="000000"/>
        </w:rPr>
      </w:pPr>
      <w:r w:rsidRPr="006B3FB1">
        <w:rPr>
          <w:color w:val="000000"/>
        </w:rPr>
        <w:t>Приложение 1 к решению Совета депутатов муниципального округа Тверской от 19.12.2019 № 244/2019</w:t>
      </w:r>
    </w:p>
    <w:p w:rsidR="003D11B6" w:rsidRPr="00C40C51" w:rsidRDefault="003D11B6" w:rsidP="00C40C51">
      <w:pPr>
        <w:ind w:left="709"/>
        <w:jc w:val="center"/>
        <w:rPr>
          <w:b/>
          <w:sz w:val="26"/>
          <w:szCs w:val="26"/>
        </w:rPr>
      </w:pPr>
    </w:p>
    <w:p w:rsidR="003D11B6" w:rsidRPr="00926880" w:rsidRDefault="003D11B6" w:rsidP="006B3FB1">
      <w:pPr>
        <w:ind w:left="709"/>
        <w:jc w:val="center"/>
        <w:rPr>
          <w:b/>
          <w:sz w:val="22"/>
          <w:szCs w:val="22"/>
        </w:rPr>
      </w:pPr>
      <w:r w:rsidRPr="00926880">
        <w:rPr>
          <w:b/>
          <w:sz w:val="22"/>
          <w:szCs w:val="22"/>
        </w:rPr>
        <w:t>Доходы бюджета муниципального округа</w:t>
      </w:r>
    </w:p>
    <w:p w:rsidR="003D11B6" w:rsidRDefault="003D11B6" w:rsidP="006B3FB1">
      <w:pPr>
        <w:ind w:left="709"/>
        <w:jc w:val="center"/>
        <w:rPr>
          <w:b/>
          <w:sz w:val="22"/>
          <w:szCs w:val="22"/>
        </w:rPr>
      </w:pPr>
      <w:r w:rsidRPr="00926880">
        <w:rPr>
          <w:b/>
          <w:sz w:val="22"/>
          <w:szCs w:val="22"/>
        </w:rPr>
        <w:t>Тверской на 2020 год и плановый период 2021-2022 годов</w:t>
      </w:r>
    </w:p>
    <w:p w:rsidR="003D11B6" w:rsidRPr="00926880" w:rsidRDefault="003D11B6" w:rsidP="006B3FB1">
      <w:pPr>
        <w:ind w:left="709"/>
        <w:jc w:val="center"/>
        <w:rPr>
          <w:b/>
          <w:sz w:val="22"/>
          <w:szCs w:val="22"/>
        </w:rPr>
      </w:pPr>
    </w:p>
    <w:tbl>
      <w:tblPr>
        <w:tblW w:w="10393" w:type="dxa"/>
        <w:tblInd w:w="-318" w:type="dxa"/>
        <w:tblLook w:val="00A0"/>
      </w:tblPr>
      <w:tblGrid>
        <w:gridCol w:w="2895"/>
        <w:gridCol w:w="3831"/>
        <w:gridCol w:w="1260"/>
        <w:gridCol w:w="1260"/>
        <w:gridCol w:w="1147"/>
      </w:tblGrid>
      <w:tr w:rsidR="003D11B6" w:rsidRPr="00926880" w:rsidTr="0074639A">
        <w:trPr>
          <w:trHeight w:val="322"/>
        </w:trPr>
        <w:tc>
          <w:tcPr>
            <w:tcW w:w="2895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83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3D11B6" w:rsidRPr="00926880" w:rsidTr="0074639A">
        <w:trPr>
          <w:trHeight w:val="441"/>
        </w:trPr>
        <w:tc>
          <w:tcPr>
            <w:tcW w:w="2895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</w:tcPr>
          <w:p w:rsidR="003D11B6" w:rsidRPr="00926880" w:rsidRDefault="003D11B6" w:rsidP="0074639A">
            <w:pPr>
              <w:jc w:val="center"/>
            </w:pP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:rsidR="003D11B6" w:rsidRPr="00926880" w:rsidRDefault="003D11B6" w:rsidP="0074639A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26880">
                <w:rPr>
                  <w:sz w:val="22"/>
                  <w:szCs w:val="22"/>
                </w:rPr>
                <w:t>2020 г</w:t>
              </w:r>
            </w:smartTag>
            <w:r w:rsidRPr="00926880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26880">
                <w:rPr>
                  <w:sz w:val="22"/>
                  <w:szCs w:val="22"/>
                </w:rPr>
                <w:t>2021 г</w:t>
              </w:r>
            </w:smartTag>
            <w:r w:rsidRPr="00926880">
              <w:rPr>
                <w:sz w:val="22"/>
                <w:szCs w:val="22"/>
              </w:rPr>
              <w:t>.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26880">
                <w:rPr>
                  <w:sz w:val="22"/>
                  <w:szCs w:val="22"/>
                </w:rPr>
                <w:t>2022 г</w:t>
              </w:r>
            </w:smartTag>
            <w:r w:rsidRPr="00926880">
              <w:rPr>
                <w:sz w:val="22"/>
                <w:szCs w:val="22"/>
              </w:rPr>
              <w:t>.</w:t>
            </w:r>
          </w:p>
        </w:tc>
      </w:tr>
      <w:tr w:rsidR="003D11B6" w:rsidRPr="00926880" w:rsidTr="0074639A">
        <w:trPr>
          <w:trHeight w:val="312"/>
        </w:trPr>
        <w:tc>
          <w:tcPr>
            <w:tcW w:w="28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>
            <w:r w:rsidRPr="00926880">
              <w:rPr>
                <w:sz w:val="22"/>
                <w:szCs w:val="22"/>
              </w:rPr>
              <w:t>22191,90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>
            <w:r w:rsidRPr="00926880">
              <w:rPr>
                <w:sz w:val="22"/>
                <w:szCs w:val="22"/>
              </w:rPr>
              <w:t>22734,70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D11B6" w:rsidRPr="00926880" w:rsidRDefault="003D11B6" w:rsidP="0074639A">
            <w:r w:rsidRPr="00926880">
              <w:rPr>
                <w:sz w:val="22"/>
                <w:szCs w:val="22"/>
              </w:rPr>
              <w:t>26962,50</w:t>
            </w:r>
          </w:p>
        </w:tc>
      </w:tr>
      <w:tr w:rsidR="003D11B6" w:rsidRPr="00926880" w:rsidTr="0074639A">
        <w:trPr>
          <w:trHeight w:val="312"/>
        </w:trPr>
        <w:tc>
          <w:tcPr>
            <w:tcW w:w="2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>
            <w:r w:rsidRPr="00926880">
              <w:rPr>
                <w:sz w:val="22"/>
                <w:szCs w:val="22"/>
              </w:rPr>
              <w:t>22191,90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>
            <w:r w:rsidRPr="00926880">
              <w:rPr>
                <w:sz w:val="22"/>
                <w:szCs w:val="22"/>
              </w:rPr>
              <w:t>22734,70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D11B6" w:rsidRPr="00926880" w:rsidRDefault="003D11B6" w:rsidP="0074639A">
            <w:r w:rsidRPr="00926880">
              <w:rPr>
                <w:sz w:val="22"/>
                <w:szCs w:val="22"/>
              </w:rPr>
              <w:t>26962,50</w:t>
            </w:r>
          </w:p>
        </w:tc>
      </w:tr>
      <w:tr w:rsidR="003D11B6" w:rsidRPr="00926880" w:rsidTr="0074639A">
        <w:trPr>
          <w:trHeight w:val="312"/>
        </w:trPr>
        <w:tc>
          <w:tcPr>
            <w:tcW w:w="2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/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D11B6" w:rsidRPr="00926880" w:rsidRDefault="003D11B6" w:rsidP="0074639A"/>
        </w:tc>
      </w:tr>
      <w:tr w:rsidR="003D11B6" w:rsidRPr="00926880" w:rsidTr="0074639A">
        <w:trPr>
          <w:trHeight w:val="30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/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D11B6" w:rsidRPr="00926880" w:rsidRDefault="003D11B6" w:rsidP="0074639A"/>
        </w:tc>
      </w:tr>
      <w:tr w:rsidR="003D11B6" w:rsidRPr="00926880" w:rsidTr="0074639A">
        <w:trPr>
          <w:trHeight w:val="138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>
            <w:r w:rsidRPr="00926880">
              <w:rPr>
                <w:sz w:val="22"/>
                <w:szCs w:val="22"/>
              </w:rPr>
              <w:t>21583,90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>
            <w:r w:rsidRPr="00926880">
              <w:rPr>
                <w:sz w:val="22"/>
                <w:szCs w:val="22"/>
              </w:rPr>
              <w:t>22126,70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D11B6" w:rsidRPr="00926880" w:rsidRDefault="003D11B6" w:rsidP="0074639A">
            <w:r w:rsidRPr="00926880">
              <w:rPr>
                <w:sz w:val="22"/>
                <w:szCs w:val="22"/>
              </w:rPr>
              <w:t>26354,50</w:t>
            </w:r>
          </w:p>
        </w:tc>
      </w:tr>
      <w:tr w:rsidR="003D11B6" w:rsidRPr="00926880" w:rsidTr="0074639A">
        <w:trPr>
          <w:trHeight w:val="1104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28,00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28,00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28,00</w:t>
            </w:r>
          </w:p>
        </w:tc>
      </w:tr>
      <w:tr w:rsidR="003D11B6" w:rsidRPr="00926880" w:rsidTr="0074639A">
        <w:trPr>
          <w:trHeight w:val="1104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182 101 0203001 0000 110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580,00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580,00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580,00</w:t>
            </w:r>
          </w:p>
        </w:tc>
      </w:tr>
      <w:tr w:rsidR="003D11B6" w:rsidRPr="00926880" w:rsidTr="0074639A">
        <w:trPr>
          <w:trHeight w:val="564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>
            <w:r w:rsidRPr="00926880">
              <w:rPr>
                <w:bCs/>
                <w:sz w:val="22"/>
                <w:szCs w:val="22"/>
              </w:rPr>
              <w:t xml:space="preserve">900 202 4999903 0000 </w:t>
            </w:r>
            <w:r w:rsidRPr="00926880">
              <w:rPr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926880" w:rsidRDefault="003D11B6" w:rsidP="0074639A">
            <w:r w:rsidRPr="00926880">
              <w:rPr>
                <w:bCs/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2400,00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0,00</w:t>
            </w:r>
          </w:p>
        </w:tc>
      </w:tr>
    </w:tbl>
    <w:p w:rsidR="003D11B6" w:rsidRDefault="003D11B6" w:rsidP="006B3FB1">
      <w:pPr>
        <w:shd w:val="clear" w:color="auto" w:fill="FFFFFF"/>
        <w:ind w:left="5812" w:right="-4"/>
        <w:rPr>
          <w:sz w:val="22"/>
          <w:szCs w:val="22"/>
          <w:lang w:eastAsia="en-US"/>
        </w:rPr>
      </w:pPr>
    </w:p>
    <w:p w:rsidR="003D11B6" w:rsidRDefault="003D11B6" w:rsidP="00D31A83">
      <w:pPr>
        <w:shd w:val="clear" w:color="auto" w:fill="FFFFFF"/>
        <w:ind w:left="5103" w:right="-4"/>
      </w:pPr>
      <w:r>
        <w:rPr>
          <w:sz w:val="22"/>
          <w:szCs w:val="22"/>
          <w:lang w:eastAsia="en-US"/>
        </w:rPr>
        <w:br w:type="page"/>
        <w:t>Приложение 2</w:t>
      </w:r>
      <w:r w:rsidRPr="006D2716">
        <w:rPr>
          <w:sz w:val="22"/>
          <w:szCs w:val="22"/>
          <w:lang w:eastAsia="en-US"/>
        </w:rPr>
        <w:t xml:space="preserve"> к решению Совета</w:t>
      </w:r>
      <w:r w:rsidRPr="00067B4E">
        <w:rPr>
          <w:sz w:val="22"/>
          <w:szCs w:val="22"/>
          <w:lang w:eastAsia="en-US"/>
        </w:rPr>
        <w:t xml:space="preserve"> </w:t>
      </w:r>
      <w:r w:rsidRPr="006D2716">
        <w:rPr>
          <w:sz w:val="22"/>
          <w:szCs w:val="22"/>
          <w:lang w:eastAsia="en-US"/>
        </w:rPr>
        <w:t>депутатов</w:t>
      </w:r>
      <w:r w:rsidRPr="006D2716">
        <w:rPr>
          <w:b/>
          <w:sz w:val="22"/>
          <w:szCs w:val="22"/>
          <w:lang w:eastAsia="en-US"/>
        </w:rPr>
        <w:t xml:space="preserve">  </w:t>
      </w:r>
      <w:r w:rsidRPr="006D2716">
        <w:rPr>
          <w:sz w:val="22"/>
          <w:szCs w:val="22"/>
          <w:lang w:eastAsia="en-US"/>
        </w:rPr>
        <w:t xml:space="preserve">муниципального округа </w:t>
      </w:r>
      <w:r>
        <w:rPr>
          <w:sz w:val="22"/>
          <w:szCs w:val="22"/>
          <w:lang w:eastAsia="en-US"/>
        </w:rPr>
        <w:t>Тверской от 26.03.2020 № 281</w:t>
      </w:r>
      <w:r w:rsidRPr="009F3061">
        <w:rPr>
          <w:sz w:val="22"/>
          <w:szCs w:val="22"/>
          <w:lang w:eastAsia="en-US"/>
        </w:rPr>
        <w:t>/2020</w:t>
      </w:r>
    </w:p>
    <w:p w:rsidR="003D11B6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</w:p>
    <w:p w:rsidR="003D11B6" w:rsidRPr="00C40C51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  <w:r w:rsidRPr="00C40C51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4</w:t>
      </w:r>
      <w:r w:rsidRPr="00C40C51">
        <w:rPr>
          <w:color w:val="000000"/>
          <w:sz w:val="22"/>
          <w:szCs w:val="22"/>
        </w:rPr>
        <w:t xml:space="preserve"> к решению Совета депутатов муниципального округа Тверской </w:t>
      </w:r>
      <w:r>
        <w:rPr>
          <w:color w:val="000000"/>
          <w:sz w:val="22"/>
          <w:szCs w:val="22"/>
        </w:rPr>
        <w:t>от 19.12.2019 № 244</w:t>
      </w:r>
      <w:r w:rsidRPr="00C40C51">
        <w:rPr>
          <w:color w:val="000000"/>
          <w:sz w:val="22"/>
          <w:szCs w:val="22"/>
        </w:rPr>
        <w:t>/2019</w:t>
      </w:r>
    </w:p>
    <w:p w:rsidR="003D11B6" w:rsidRPr="006E0122" w:rsidRDefault="003D11B6" w:rsidP="0028629D">
      <w:pPr>
        <w:shd w:val="clear" w:color="auto" w:fill="FFFFFF"/>
        <w:ind w:left="5812" w:right="-4"/>
        <w:rPr>
          <w:b/>
          <w:sz w:val="22"/>
          <w:szCs w:val="22"/>
        </w:rPr>
      </w:pPr>
    </w:p>
    <w:p w:rsidR="003D11B6" w:rsidRPr="001C0AF3" w:rsidRDefault="003D11B6" w:rsidP="00EE15AF">
      <w:pPr>
        <w:jc w:val="center"/>
        <w:rPr>
          <w:b/>
        </w:rPr>
      </w:pPr>
      <w:r w:rsidRPr="001C0AF3">
        <w:rPr>
          <w:b/>
        </w:rPr>
        <w:t>Расходы бюджета муниципального округа Тверской на 2020 год</w:t>
      </w:r>
      <w:r>
        <w:rPr>
          <w:b/>
        </w:rPr>
        <w:br/>
      </w:r>
      <w:r w:rsidRPr="001C0AF3">
        <w:rPr>
          <w:b/>
        </w:rPr>
        <w:t xml:space="preserve"> и плановый период</w:t>
      </w:r>
      <w:r>
        <w:rPr>
          <w:b/>
        </w:rPr>
        <w:t xml:space="preserve"> </w:t>
      </w:r>
      <w:r w:rsidRPr="001C0AF3">
        <w:rPr>
          <w:b/>
        </w:rPr>
        <w:t>2021 и 2022 годов по разделам и подразделам бюджетной классификации</w:t>
      </w:r>
    </w:p>
    <w:p w:rsidR="003D11B6" w:rsidRPr="001C0AF3" w:rsidRDefault="003D11B6" w:rsidP="001C0AF3">
      <w:pPr>
        <w:jc w:val="center"/>
        <w:rPr>
          <w:b/>
        </w:rPr>
      </w:pPr>
    </w:p>
    <w:tbl>
      <w:tblPr>
        <w:tblW w:w="9884" w:type="dxa"/>
        <w:tblInd w:w="-176" w:type="dxa"/>
        <w:tblLayout w:type="fixed"/>
        <w:tblLook w:val="00A0"/>
      </w:tblPr>
      <w:tblGrid>
        <w:gridCol w:w="710"/>
        <w:gridCol w:w="708"/>
        <w:gridCol w:w="4820"/>
        <w:gridCol w:w="1134"/>
        <w:gridCol w:w="1276"/>
        <w:gridCol w:w="1236"/>
      </w:tblGrid>
      <w:tr w:rsidR="003D11B6" w:rsidRPr="001C0AF3" w:rsidTr="00786EFB">
        <w:trPr>
          <w:trHeight w:val="33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Коды БК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Наименование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Сумма, тыс. руб.</w:t>
            </w:r>
          </w:p>
        </w:tc>
      </w:tr>
      <w:tr w:rsidR="003D11B6" w:rsidRPr="001C0AF3" w:rsidTr="00786EFB">
        <w:trPr>
          <w:trHeight w:val="72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Раз 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Подраз дел</w:t>
            </w:r>
          </w:p>
        </w:tc>
        <w:tc>
          <w:tcPr>
            <w:tcW w:w="48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3D11B6" w:rsidRPr="001C0AF3" w:rsidRDefault="003D11B6" w:rsidP="001C0AF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B6" w:rsidRPr="001C0AF3" w:rsidRDefault="003D11B6" w:rsidP="001C0AF3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C0AF3">
                <w:t>2020 г</w:t>
              </w:r>
            </w:smartTag>
            <w:r w:rsidRPr="001C0AF3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1B6" w:rsidRPr="001C0AF3" w:rsidRDefault="003D11B6" w:rsidP="001C0AF3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C0AF3">
                <w:t>2021 г</w:t>
              </w:r>
            </w:smartTag>
            <w:r w:rsidRPr="001C0AF3"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1B6" w:rsidRPr="001C0AF3" w:rsidRDefault="003D11B6" w:rsidP="001C0AF3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C0AF3">
                <w:t>2022 г</w:t>
              </w:r>
            </w:smartTag>
            <w:r w:rsidRPr="001C0AF3">
              <w:t>.</w:t>
            </w:r>
          </w:p>
        </w:tc>
      </w:tr>
      <w:tr w:rsidR="003D11B6" w:rsidRPr="001C0AF3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</w:tr>
      <w:tr w:rsidR="003D11B6" w:rsidRPr="001C0AF3" w:rsidTr="00786EFB">
        <w:trPr>
          <w:trHeight w:val="3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F3427F" w:rsidRDefault="003D11B6" w:rsidP="001C0AF3">
            <w:pPr>
              <w:jc w:val="both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F3427F" w:rsidRDefault="003D11B6" w:rsidP="001C0AF3">
            <w:pPr>
              <w:jc w:val="center"/>
              <w:rPr>
                <w:b/>
              </w:rPr>
            </w:pPr>
            <w:r w:rsidRPr="00F3427F">
              <w:rPr>
                <w:b/>
              </w:rPr>
              <w:t>20925,70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F3427F" w:rsidRDefault="003D11B6" w:rsidP="001C0AF3">
            <w:pPr>
              <w:jc w:val="center"/>
              <w:rPr>
                <w:b/>
              </w:rPr>
            </w:pPr>
            <w:r w:rsidRPr="00F3427F">
              <w:rPr>
                <w:b/>
              </w:rPr>
              <w:t>19068,5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</w:rPr>
            </w:pPr>
            <w:r w:rsidRPr="00F3427F">
              <w:rPr>
                <w:b/>
              </w:rPr>
              <w:t>23296,3</w:t>
            </w:r>
          </w:p>
        </w:tc>
      </w:tr>
      <w:tr w:rsidR="003D11B6" w:rsidRPr="001C0AF3" w:rsidTr="00786EFB">
        <w:trPr>
          <w:trHeight w:val="8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bCs/>
              </w:rPr>
              <w:t>2631,00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bCs/>
              </w:rPr>
              <w:t>2631,00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bCs/>
              </w:rPr>
              <w:t>2631,00</w:t>
            </w:r>
          </w:p>
        </w:tc>
      </w:tr>
      <w:tr w:rsidR="003D11B6" w:rsidRPr="001C0AF3" w:rsidTr="00786EFB">
        <w:trPr>
          <w:trHeight w:val="93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F3427F" w:rsidRDefault="003D11B6" w:rsidP="001C0AF3">
            <w:pPr>
              <w:jc w:val="both"/>
              <w:rPr>
                <w:color w:val="000000"/>
              </w:rPr>
            </w:pPr>
            <w:r w:rsidRPr="00F3427F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F3427F" w:rsidRDefault="003D11B6" w:rsidP="007907CD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2634,00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F3427F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234,00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234,00</w:t>
            </w:r>
          </w:p>
        </w:tc>
      </w:tr>
      <w:tr w:rsidR="003D11B6" w:rsidRPr="001C0AF3" w:rsidTr="00786EFB">
        <w:trPr>
          <w:trHeight w:val="8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</w:pPr>
            <w:r w:rsidRPr="001C0AF3">
              <w:t>15550,70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</w:pPr>
            <w:r w:rsidRPr="001C0AF3">
              <w:t>16112,00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</w:pPr>
            <w:r w:rsidRPr="001C0AF3">
              <w:t>16694,00</w:t>
            </w:r>
          </w:p>
        </w:tc>
      </w:tr>
      <w:tr w:rsidR="003D11B6" w:rsidRPr="001C0AF3" w:rsidTr="00786EFB">
        <w:trPr>
          <w:trHeight w:val="2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5,40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66,00</w:t>
            </w:r>
          </w:p>
        </w:tc>
      </w:tr>
      <w:tr w:rsidR="003D11B6" w:rsidRPr="001C0AF3" w:rsidTr="00786EFB">
        <w:trPr>
          <w:trHeight w:val="2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86,10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86,10</w:t>
            </w:r>
          </w:p>
        </w:tc>
      </w:tr>
      <w:tr w:rsidR="003D11B6" w:rsidRPr="001C0AF3" w:rsidTr="00786EFB">
        <w:trPr>
          <w:trHeight w:val="4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D11B6" w:rsidRPr="001C0AF3" w:rsidRDefault="003D11B6" w:rsidP="001C0AF3">
            <w:r w:rsidRPr="001C0AF3">
              <w:rPr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3585,2</w:t>
            </w:r>
          </w:p>
        </w:tc>
      </w:tr>
      <w:tr w:rsidR="003D11B6" w:rsidRPr="001C0AF3" w:rsidTr="00786EFB">
        <w:trPr>
          <w:trHeight w:val="3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jc w:val="both"/>
              <w:rPr>
                <w:b/>
                <w:color w:val="000000"/>
              </w:rPr>
            </w:pPr>
            <w:r w:rsidRPr="001C0AF3">
              <w:rPr>
                <w:b/>
                <w:color w:val="000000"/>
                <w:sz w:val="22"/>
                <w:szCs w:val="22"/>
              </w:rPr>
              <w:t>Обеспечение пожарной безопасности и иные мероприятия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50,00</w:t>
            </w:r>
          </w:p>
        </w:tc>
      </w:tr>
      <w:tr w:rsidR="003D11B6" w:rsidRPr="001C0AF3" w:rsidTr="00786EFB">
        <w:trPr>
          <w:trHeight w:val="2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1C0AF3" w:rsidRDefault="003D11B6" w:rsidP="001C0AF3">
            <w:pPr>
              <w:rPr>
                <w:b/>
              </w:rPr>
            </w:pPr>
            <w:r w:rsidRPr="001C0AF3">
              <w:rPr>
                <w:b/>
              </w:rPr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1B6" w:rsidRPr="001C0AF3" w:rsidRDefault="003D11B6" w:rsidP="001C0AF3">
            <w:pPr>
              <w:rPr>
                <w:b/>
              </w:rPr>
            </w:pPr>
            <w:r w:rsidRPr="001C0AF3">
              <w:rPr>
                <w:b/>
              </w:rPr>
              <w:t>1800,00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1B6" w:rsidRPr="001C0AF3" w:rsidRDefault="003D11B6" w:rsidP="001C0AF3">
            <w:pPr>
              <w:rPr>
                <w:b/>
              </w:rPr>
            </w:pPr>
            <w:r w:rsidRPr="001C0AF3">
              <w:rPr>
                <w:b/>
              </w:rPr>
              <w:t>1800,00</w:t>
            </w:r>
          </w:p>
        </w:tc>
      </w:tr>
      <w:tr w:rsidR="003D11B6" w:rsidRPr="001C0AF3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</w:tr>
      <w:tr w:rsidR="003D11B6" w:rsidRPr="001C0AF3" w:rsidTr="00786EFB">
        <w:trPr>
          <w:trHeight w:val="5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t>1800,00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t>1800,00</w:t>
            </w:r>
          </w:p>
        </w:tc>
      </w:tr>
      <w:tr w:rsidR="003D11B6" w:rsidRPr="001C0AF3" w:rsidTr="00786EFB">
        <w:trPr>
          <w:trHeight w:val="34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jc w:val="both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871,30</w:t>
            </w:r>
          </w:p>
        </w:tc>
      </w:tr>
      <w:tr w:rsidR="003D11B6" w:rsidRPr="001C0AF3" w:rsidTr="00786EFB">
        <w:trPr>
          <w:trHeight w:val="2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462,90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462,90</w:t>
            </w:r>
          </w:p>
        </w:tc>
      </w:tr>
      <w:tr w:rsidR="003D11B6" w:rsidRPr="001C0AF3" w:rsidTr="00786EFB">
        <w:trPr>
          <w:trHeight w:val="36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408,40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408,40</w:t>
            </w:r>
          </w:p>
        </w:tc>
      </w:tr>
      <w:tr w:rsidR="003D11B6" w:rsidRPr="001C0AF3" w:rsidTr="00786EFB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bottom"/>
          </w:tcPr>
          <w:p w:rsidR="003D11B6" w:rsidRPr="001C0AF3" w:rsidRDefault="003D11B6" w:rsidP="001C0AF3">
            <w:pPr>
              <w:jc w:val="both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</w:rPr>
            </w:pPr>
            <w:r w:rsidRPr="001C0AF3">
              <w:rPr>
                <w:b/>
              </w:rPr>
              <w:t>944,90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</w:rPr>
            </w:pPr>
            <w:r w:rsidRPr="001C0AF3">
              <w:rPr>
                <w:b/>
              </w:rPr>
              <w:t>944,90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</w:rPr>
            </w:pPr>
            <w:r w:rsidRPr="001C0AF3">
              <w:rPr>
                <w:b/>
              </w:rPr>
              <w:t>944,90</w:t>
            </w:r>
          </w:p>
        </w:tc>
      </w:tr>
      <w:tr w:rsidR="003D11B6" w:rsidRPr="001C0AF3" w:rsidTr="00786EFB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1C0AF3" w:rsidRDefault="003D11B6" w:rsidP="001C0AF3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</w:tr>
      <w:tr w:rsidR="003D11B6" w:rsidRPr="001C0AF3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</w:tr>
      <w:tr w:rsidR="003D11B6" w:rsidRPr="001C0AF3" w:rsidTr="00786EFB">
        <w:trPr>
          <w:trHeight w:val="28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1C0AF3">
              <w:rPr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290,00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290,00</w:t>
            </w:r>
          </w:p>
        </w:tc>
      </w:tr>
      <w:tr w:rsidR="003D11B6" w:rsidRPr="001C0AF3" w:rsidTr="00786EFB">
        <w:trPr>
          <w:trHeight w:val="6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1C0AF3">
              <w:rPr>
                <w:bCs/>
                <w:color w:val="000000"/>
              </w:rPr>
              <w:t>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Cs/>
                <w:color w:val="000000"/>
              </w:rPr>
            </w:pPr>
            <w:r w:rsidRPr="001C0AF3">
              <w:rPr>
                <w:bCs/>
                <w:color w:val="000000"/>
              </w:rPr>
              <w:t>654,90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Cs/>
                <w:color w:val="000000"/>
              </w:rPr>
            </w:pPr>
            <w:r w:rsidRPr="001C0AF3">
              <w:rPr>
                <w:bCs/>
                <w:color w:val="000000"/>
              </w:rPr>
              <w:t>654,90</w:t>
            </w:r>
          </w:p>
        </w:tc>
      </w:tr>
      <w:tr w:rsidR="003D11B6" w:rsidRPr="001C0AF3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1C0AF3">
            <w:pPr>
              <w:jc w:val="right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7907CD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24591,90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22734,70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26962,50</w:t>
            </w:r>
          </w:p>
        </w:tc>
      </w:tr>
    </w:tbl>
    <w:p w:rsidR="003D11B6" w:rsidRDefault="003D11B6" w:rsidP="009A7A2A">
      <w:pPr>
        <w:shd w:val="clear" w:color="auto" w:fill="FFFFFF"/>
        <w:ind w:left="5103" w:right="-4"/>
        <w:rPr>
          <w:sz w:val="22"/>
          <w:szCs w:val="22"/>
          <w:lang w:eastAsia="en-US"/>
        </w:rPr>
      </w:pPr>
    </w:p>
    <w:p w:rsidR="003D11B6" w:rsidRDefault="003D11B6" w:rsidP="00EE15AF">
      <w:pPr>
        <w:shd w:val="clear" w:color="auto" w:fill="FFFFFF"/>
        <w:ind w:left="5103" w:right="-4"/>
      </w:pPr>
      <w:r>
        <w:rPr>
          <w:sz w:val="22"/>
          <w:szCs w:val="22"/>
          <w:lang w:eastAsia="en-US"/>
        </w:rPr>
        <w:br w:type="page"/>
        <w:t>Приложение 3</w:t>
      </w:r>
      <w:r w:rsidRPr="006D2716">
        <w:rPr>
          <w:sz w:val="22"/>
          <w:szCs w:val="22"/>
          <w:lang w:eastAsia="en-US"/>
        </w:rPr>
        <w:t xml:space="preserve"> к решению Совета</w:t>
      </w:r>
      <w:r w:rsidRPr="00067B4E">
        <w:rPr>
          <w:sz w:val="22"/>
          <w:szCs w:val="22"/>
          <w:lang w:eastAsia="en-US"/>
        </w:rPr>
        <w:t xml:space="preserve"> </w:t>
      </w:r>
      <w:r w:rsidRPr="006D2716">
        <w:rPr>
          <w:sz w:val="22"/>
          <w:szCs w:val="22"/>
          <w:lang w:eastAsia="en-US"/>
        </w:rPr>
        <w:t>депутатов</w:t>
      </w:r>
      <w:r w:rsidRPr="006D2716">
        <w:rPr>
          <w:b/>
          <w:sz w:val="22"/>
          <w:szCs w:val="22"/>
          <w:lang w:eastAsia="en-US"/>
        </w:rPr>
        <w:t xml:space="preserve">  </w:t>
      </w:r>
      <w:r w:rsidRPr="006D2716">
        <w:rPr>
          <w:sz w:val="22"/>
          <w:szCs w:val="22"/>
          <w:lang w:eastAsia="en-US"/>
        </w:rPr>
        <w:t xml:space="preserve">муниципального округа </w:t>
      </w:r>
      <w:r>
        <w:rPr>
          <w:sz w:val="22"/>
          <w:szCs w:val="22"/>
          <w:lang w:eastAsia="en-US"/>
        </w:rPr>
        <w:t>Тверской от 26.03.2020 № 281</w:t>
      </w:r>
      <w:r w:rsidRPr="009F3061">
        <w:rPr>
          <w:sz w:val="22"/>
          <w:szCs w:val="22"/>
          <w:lang w:eastAsia="en-US"/>
        </w:rPr>
        <w:t>/2020</w:t>
      </w:r>
    </w:p>
    <w:p w:rsidR="003D11B6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</w:p>
    <w:p w:rsidR="003D11B6" w:rsidRPr="00C40C51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  <w:r w:rsidRPr="00C40C51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5</w:t>
      </w:r>
      <w:r w:rsidRPr="00C40C51">
        <w:rPr>
          <w:color w:val="000000"/>
          <w:sz w:val="22"/>
          <w:szCs w:val="22"/>
        </w:rPr>
        <w:t xml:space="preserve"> к решению Совета депутатов муниципального округа Тверской </w:t>
      </w:r>
      <w:r>
        <w:rPr>
          <w:color w:val="000000"/>
          <w:sz w:val="22"/>
          <w:szCs w:val="22"/>
        </w:rPr>
        <w:t>от 19.12.2019 № 244</w:t>
      </w:r>
      <w:r w:rsidRPr="00C40C51">
        <w:rPr>
          <w:color w:val="000000"/>
          <w:sz w:val="22"/>
          <w:szCs w:val="22"/>
        </w:rPr>
        <w:t>/2019</w:t>
      </w:r>
    </w:p>
    <w:p w:rsidR="003D11B6" w:rsidRDefault="003D11B6" w:rsidP="0028629D">
      <w:pPr>
        <w:shd w:val="clear" w:color="auto" w:fill="FFFFFF"/>
        <w:ind w:left="5103" w:right="-4"/>
      </w:pPr>
    </w:p>
    <w:p w:rsidR="003D11B6" w:rsidRPr="005506E9" w:rsidRDefault="003D11B6" w:rsidP="00EE15AF">
      <w:pPr>
        <w:jc w:val="center"/>
        <w:rPr>
          <w:b/>
        </w:rPr>
      </w:pPr>
      <w:r w:rsidRPr="005506E9">
        <w:rPr>
          <w:b/>
        </w:rPr>
        <w:t>Расходы бюджета муниципального округа Тверской на 2020 год и плановый период</w:t>
      </w:r>
      <w:r>
        <w:rPr>
          <w:b/>
        </w:rPr>
        <w:t xml:space="preserve"> </w:t>
      </w:r>
      <w:r w:rsidRPr="005506E9">
        <w:rPr>
          <w:b/>
        </w:rPr>
        <w:t xml:space="preserve"> 2021 и 2022 годов по разделам, подразделам, целевым статьям и видам расходов бюджетной классификации</w:t>
      </w:r>
    </w:p>
    <w:p w:rsidR="003D11B6" w:rsidRPr="005506E9" w:rsidRDefault="003D11B6" w:rsidP="005506E9">
      <w:pPr>
        <w:ind w:left="5670"/>
        <w:jc w:val="both"/>
      </w:pPr>
    </w:p>
    <w:tbl>
      <w:tblPr>
        <w:tblW w:w="10183" w:type="dxa"/>
        <w:tblInd w:w="-176" w:type="dxa"/>
        <w:tblLayout w:type="fixed"/>
        <w:tblLook w:val="00A0"/>
      </w:tblPr>
      <w:tblGrid>
        <w:gridCol w:w="3970"/>
        <w:gridCol w:w="992"/>
        <w:gridCol w:w="1182"/>
        <w:gridCol w:w="637"/>
        <w:gridCol w:w="1158"/>
        <w:gridCol w:w="1120"/>
        <w:gridCol w:w="1124"/>
      </w:tblGrid>
      <w:tr w:rsidR="003D11B6" w:rsidRPr="005506E9" w:rsidTr="00786EFB">
        <w:trPr>
          <w:trHeight w:val="615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Раздел, подраз-дел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Сумма, тыс. руб.</w:t>
            </w:r>
          </w:p>
        </w:tc>
      </w:tr>
      <w:tr w:rsidR="003D11B6" w:rsidRPr="005506E9" w:rsidTr="00786EFB">
        <w:trPr>
          <w:trHeight w:val="330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ЦСР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ВР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t>2020 г</w:t>
              </w:r>
            </w:smartTag>
            <w:r w:rsidRPr="005506E9"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t>2021 г</w:t>
              </w:r>
            </w:smartTag>
            <w:r w:rsidRPr="005506E9"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t>2022 г</w:t>
              </w:r>
            </w:smartTag>
            <w:r w:rsidRPr="005506E9">
              <w:t>.</w:t>
            </w:r>
          </w:p>
        </w:tc>
      </w:tr>
      <w:tr w:rsidR="003D11B6" w:rsidRPr="005506E9" w:rsidTr="00786EFB">
        <w:trPr>
          <w:trHeight w:val="64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20925,70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19068,5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23296,3</w:t>
            </w:r>
          </w:p>
        </w:tc>
      </w:tr>
      <w:tr w:rsidR="003D11B6" w:rsidRPr="005506E9" w:rsidTr="00786EFB">
        <w:trPr>
          <w:trHeight w:val="10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</w:rPr>
            </w:pPr>
            <w:r w:rsidRPr="005506E9">
              <w:rPr>
                <w:b/>
                <w:bCs/>
              </w:rPr>
              <w:t>2631,00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</w:rPr>
            </w:pPr>
            <w:r w:rsidRPr="005506E9">
              <w:rPr>
                <w:b/>
                <w:bCs/>
              </w:rPr>
              <w:t>2631,00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</w:rPr>
            </w:pPr>
            <w:r w:rsidRPr="005506E9">
              <w:rPr>
                <w:b/>
                <w:bCs/>
              </w:rPr>
              <w:t>2631,00</w:t>
            </w:r>
          </w:p>
        </w:tc>
      </w:tr>
      <w:tr w:rsidR="003D11B6" w:rsidRPr="005506E9" w:rsidTr="00786EFB">
        <w:trPr>
          <w:trHeight w:val="5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2579,00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2579,00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2579,00</w:t>
            </w:r>
          </w:p>
        </w:tc>
      </w:tr>
      <w:tr w:rsidR="003D11B6" w:rsidRPr="005506E9" w:rsidTr="00786EFB">
        <w:trPr>
          <w:trHeight w:val="83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2579,00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2579,00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2579,00</w:t>
            </w:r>
          </w:p>
        </w:tc>
      </w:tr>
      <w:tr w:rsidR="003D11B6" w:rsidRPr="005506E9" w:rsidTr="00786EFB">
        <w:trPr>
          <w:trHeight w:val="3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2579,00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2579,00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2579,00</w:t>
            </w:r>
          </w:p>
        </w:tc>
      </w:tr>
      <w:tr w:rsidR="003D11B6" w:rsidRPr="005506E9" w:rsidTr="00786EFB">
        <w:trPr>
          <w:trHeight w:val="54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121,129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2428,50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2428,50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2428,50</w:t>
            </w:r>
          </w:p>
        </w:tc>
      </w:tr>
      <w:tr w:rsidR="003D11B6" w:rsidRPr="005506E9" w:rsidTr="00786EFB">
        <w:trPr>
          <w:trHeight w:val="6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70,40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70,40</w:t>
            </w:r>
          </w:p>
        </w:tc>
      </w:tr>
      <w:tr w:rsidR="003D11B6" w:rsidRPr="005506E9" w:rsidTr="00786EFB">
        <w:trPr>
          <w:trHeight w:val="67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80,10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80,10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80,10</w:t>
            </w:r>
          </w:p>
        </w:tc>
      </w:tr>
      <w:tr w:rsidR="003D11B6" w:rsidRPr="005506E9" w:rsidTr="00786EFB">
        <w:trPr>
          <w:trHeight w:val="71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rPr>
                  <w:color w:val="000000"/>
                </w:rPr>
                <w:t>35 Г</w:t>
              </w:r>
            </w:smartTag>
            <w:r w:rsidRPr="005506E9">
              <w:rPr>
                <w:color w:val="000000"/>
              </w:rPr>
              <w:t xml:space="preserve">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</w:tr>
      <w:tr w:rsidR="003D11B6" w:rsidRPr="005506E9" w:rsidTr="00786EFB">
        <w:trPr>
          <w:trHeight w:val="66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rPr>
                  <w:color w:val="000000"/>
                </w:rPr>
                <w:t>35 Г</w:t>
              </w:r>
            </w:smartTag>
            <w:r w:rsidRPr="005506E9">
              <w:rPr>
                <w:color w:val="000000"/>
              </w:rPr>
              <w:t xml:space="preserve">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</w:tr>
      <w:tr w:rsidR="003D11B6" w:rsidRPr="005506E9" w:rsidTr="00786EFB">
        <w:trPr>
          <w:trHeight w:val="17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2634,00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</w:tr>
      <w:tr w:rsidR="003D11B6" w:rsidRPr="005506E9" w:rsidTr="00786EFB">
        <w:trPr>
          <w:trHeight w:val="70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t>Депутаты Совета депутатов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rPr>
                <w:bCs/>
              </w:rPr>
              <w:t>234,00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rPr>
                <w:bCs/>
              </w:rPr>
              <w:t>234,00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rPr>
                <w:bCs/>
              </w:rPr>
              <w:t>234,00</w:t>
            </w:r>
          </w:p>
        </w:tc>
      </w:tr>
      <w:tr w:rsidR="003D11B6" w:rsidRPr="005506E9" w:rsidTr="00786EFB">
        <w:trPr>
          <w:trHeight w:val="70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выплаты за исключением фонда оплаты труда государственных (муниципальных) органов, лицам, привлекаемым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</w:tr>
      <w:tr w:rsidR="003D11B6" w:rsidRPr="005506E9" w:rsidTr="00786EFB">
        <w:trPr>
          <w:trHeight w:val="70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</w:tr>
      <w:tr w:rsidR="003D11B6" w:rsidRPr="005506E9" w:rsidTr="00786EFB">
        <w:trPr>
          <w:trHeight w:val="20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rPr>
                <w:b/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30AAC">
            <w:pPr>
              <w:jc w:val="center"/>
            </w:pPr>
            <w:r w:rsidRPr="00F3427F">
              <w:t>33 А</w:t>
            </w:r>
          </w:p>
          <w:p w:rsidR="003D11B6" w:rsidRPr="00F3427F" w:rsidRDefault="003D11B6" w:rsidP="00D30AAC">
            <w:pPr>
              <w:jc w:val="center"/>
              <w:rPr>
                <w:b/>
                <w:bCs/>
                <w:color w:val="000000"/>
              </w:rPr>
            </w:pPr>
            <w:r w:rsidRPr="00F3427F">
              <w:t xml:space="preserve"> 0400100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880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2400,00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0,00</w:t>
            </w:r>
          </w:p>
        </w:tc>
      </w:tr>
      <w:tr w:rsidR="003D11B6" w:rsidRPr="005506E9" w:rsidTr="00786EFB">
        <w:trPr>
          <w:trHeight w:val="20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15550,70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16112,00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16694,00</w:t>
            </w:r>
          </w:p>
        </w:tc>
      </w:tr>
      <w:tr w:rsidR="003D11B6" w:rsidRPr="005506E9" w:rsidTr="00786EFB">
        <w:trPr>
          <w:trHeight w:val="7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15011,16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15572,46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16154,46</w:t>
            </w:r>
          </w:p>
        </w:tc>
      </w:tr>
      <w:tr w:rsidR="003D11B6" w:rsidRPr="005506E9" w:rsidTr="00786EFB">
        <w:trPr>
          <w:trHeight w:val="11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15011,16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15572,46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16154,46</w:t>
            </w:r>
          </w:p>
        </w:tc>
      </w:tr>
      <w:tr w:rsidR="003D11B6" w:rsidRPr="005506E9" w:rsidTr="00786EFB">
        <w:trPr>
          <w:trHeight w:val="52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2516,00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2516,00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2516,00</w:t>
            </w:r>
          </w:p>
        </w:tc>
      </w:tr>
      <w:tr w:rsidR="003D11B6" w:rsidRPr="005506E9" w:rsidTr="00786EFB">
        <w:trPr>
          <w:trHeight w:val="50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Фонд оплаты труда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121,129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2428,50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2428,50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2428,50</w:t>
            </w:r>
          </w:p>
        </w:tc>
      </w:tr>
      <w:tr w:rsidR="003D11B6" w:rsidRPr="005506E9" w:rsidTr="00786EFB">
        <w:trPr>
          <w:trHeight w:val="5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70,40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70,40</w:t>
            </w:r>
          </w:p>
        </w:tc>
      </w:tr>
      <w:tr w:rsidR="003D11B6" w:rsidRPr="005506E9" w:rsidTr="00786EFB">
        <w:trPr>
          <w:trHeight w:val="53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17,10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17,10</w:t>
            </w:r>
          </w:p>
        </w:tc>
      </w:tr>
      <w:tr w:rsidR="003D11B6" w:rsidRPr="005506E9" w:rsidTr="00786EFB">
        <w:trPr>
          <w:trHeight w:val="795"/>
        </w:trPr>
        <w:tc>
          <w:tcPr>
            <w:tcW w:w="3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Обеспечение деятельности администрации / аппарата Совета депутатов внутригородского муницпального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0100500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12495,16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13056,46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13638,46</w:t>
            </w:r>
          </w:p>
        </w:tc>
      </w:tr>
      <w:tr w:rsidR="003D11B6" w:rsidRPr="005506E9" w:rsidTr="00786EFB">
        <w:trPr>
          <w:trHeight w:val="795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</w:tr>
      <w:tr w:rsidR="003D11B6" w:rsidRPr="005506E9" w:rsidTr="00786EFB">
        <w:trPr>
          <w:trHeight w:val="316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</w:tr>
      <w:tr w:rsidR="003D11B6" w:rsidRPr="005506E9" w:rsidTr="00786EFB">
        <w:trPr>
          <w:trHeight w:val="56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Фонд оплаты труда 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121,129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8511,50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8583,30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8370,20</w:t>
            </w:r>
          </w:p>
        </w:tc>
      </w:tr>
      <w:tr w:rsidR="003D11B6" w:rsidRPr="005506E9" w:rsidTr="00786EFB">
        <w:trPr>
          <w:trHeight w:val="54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492,80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492,80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492,80</w:t>
            </w:r>
          </w:p>
        </w:tc>
      </w:tr>
      <w:tr w:rsidR="003D11B6" w:rsidRPr="005506E9" w:rsidTr="00786EFB">
        <w:trPr>
          <w:trHeight w:val="5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366A08">
            <w:pPr>
              <w:jc w:val="center"/>
            </w:pPr>
            <w:r w:rsidRPr="005506E9">
              <w:t>3</w:t>
            </w:r>
            <w:r>
              <w:t>3</w:t>
            </w:r>
            <w:r w:rsidRPr="005506E9">
              <w:t>90,86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3980,36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4775,46</w:t>
            </w:r>
          </w:p>
        </w:tc>
      </w:tr>
      <w:tr w:rsidR="003D11B6" w:rsidRPr="005506E9" w:rsidTr="00786EFB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>
              <w:rPr>
                <w:color w:val="000000"/>
              </w:rPr>
              <w:t>Иные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11B6" w:rsidRPr="005506E9" w:rsidTr="00786EFB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539,54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539,54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539,54</w:t>
            </w:r>
          </w:p>
        </w:tc>
      </w:tr>
      <w:tr w:rsidR="003D11B6" w:rsidRPr="005506E9" w:rsidTr="00786EFB">
        <w:trPr>
          <w:trHeight w:val="52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1B6" w:rsidRPr="005506E9" w:rsidRDefault="003D11B6" w:rsidP="005506E9"/>
          <w:p w:rsidR="003D11B6" w:rsidRPr="005506E9" w:rsidRDefault="003D11B6" w:rsidP="005506E9">
            <w:r w:rsidRPr="005506E9">
              <w:rPr>
                <w:color w:val="000000"/>
              </w:rPr>
              <w:t>539,54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1B6" w:rsidRPr="005506E9" w:rsidRDefault="003D11B6" w:rsidP="005506E9">
            <w:pPr>
              <w:rPr>
                <w:color w:val="000000"/>
              </w:rPr>
            </w:pPr>
          </w:p>
          <w:p w:rsidR="003D11B6" w:rsidRPr="005506E9" w:rsidRDefault="003D11B6" w:rsidP="005506E9">
            <w:r w:rsidRPr="005506E9">
              <w:rPr>
                <w:color w:val="000000"/>
              </w:rPr>
              <w:t>539,54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1B6" w:rsidRPr="005506E9" w:rsidRDefault="003D11B6" w:rsidP="005506E9">
            <w:pPr>
              <w:rPr>
                <w:color w:val="000000"/>
              </w:rPr>
            </w:pPr>
          </w:p>
          <w:p w:rsidR="003D11B6" w:rsidRPr="005506E9" w:rsidRDefault="003D11B6" w:rsidP="005506E9">
            <w:r w:rsidRPr="005506E9">
              <w:rPr>
                <w:color w:val="000000"/>
              </w:rPr>
              <w:t>539,54</w:t>
            </w:r>
          </w:p>
        </w:tc>
      </w:tr>
      <w:tr w:rsidR="003D11B6" w:rsidRPr="005506E9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</w:rPr>
              <w:t>3585,2</w:t>
            </w:r>
          </w:p>
        </w:tc>
      </w:tr>
      <w:tr w:rsidR="003D11B6" w:rsidRPr="005506E9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0107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35А</w:t>
            </w:r>
          </w:p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t>3585,2</w:t>
            </w:r>
          </w:p>
        </w:tc>
      </w:tr>
      <w:tr w:rsidR="003D11B6" w:rsidRPr="005506E9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0107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35А</w:t>
            </w:r>
          </w:p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3585,2</w:t>
            </w:r>
          </w:p>
        </w:tc>
      </w:tr>
      <w:tr w:rsidR="003D11B6" w:rsidRPr="005506E9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23,90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66,00</w:t>
            </w:r>
          </w:p>
        </w:tc>
      </w:tr>
      <w:tr w:rsidR="003D11B6" w:rsidRPr="005506E9" w:rsidTr="00786EFB">
        <w:trPr>
          <w:trHeight w:val="6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32 А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</w:tr>
      <w:tr w:rsidR="003D11B6" w:rsidRPr="005506E9" w:rsidTr="00786EFB">
        <w:trPr>
          <w:trHeight w:val="4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32 А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66,00</w:t>
            </w:r>
          </w:p>
        </w:tc>
      </w:tr>
      <w:tr w:rsidR="003D11B6" w:rsidRPr="005506E9" w:rsidTr="00786EFB">
        <w:trPr>
          <w:trHeight w:val="7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86,10</w:t>
            </w:r>
          </w:p>
        </w:tc>
      </w:tr>
      <w:tr w:rsidR="003D11B6" w:rsidRPr="005506E9" w:rsidTr="00786EFB">
        <w:trPr>
          <w:trHeight w:val="89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</w:tr>
      <w:tr w:rsidR="003D11B6" w:rsidRPr="005506E9" w:rsidTr="00786EFB">
        <w:trPr>
          <w:trHeight w:val="11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</w:tr>
      <w:tr w:rsidR="003D11B6" w:rsidRPr="005506E9" w:rsidTr="00786EFB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1B6" w:rsidRPr="005506E9" w:rsidRDefault="003D11B6" w:rsidP="005506E9">
            <w:r w:rsidRPr="005506E9">
              <w:t>31 Б 0100400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1B6" w:rsidRPr="005506E9" w:rsidRDefault="003D11B6" w:rsidP="005506E9"/>
          <w:p w:rsidR="003D11B6" w:rsidRPr="005506E9" w:rsidRDefault="003D11B6" w:rsidP="005506E9">
            <w:r w:rsidRPr="005506E9">
              <w:t>853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</w:tr>
      <w:tr w:rsidR="003D11B6" w:rsidRPr="005506E9" w:rsidTr="00786EFB">
        <w:trPr>
          <w:trHeight w:val="96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</w:tr>
      <w:tr w:rsidR="003D11B6" w:rsidRPr="005506E9" w:rsidTr="00786EFB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</w:tr>
      <w:tr w:rsidR="003D11B6" w:rsidRPr="005506E9" w:rsidTr="00786EFB">
        <w:trPr>
          <w:trHeight w:val="1495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</w:tr>
      <w:tr w:rsidR="003D11B6" w:rsidRPr="005506E9" w:rsidTr="00786EFB">
        <w:trPr>
          <w:trHeight w:val="14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0101400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</w:tr>
      <w:tr w:rsidR="003D11B6" w:rsidRPr="005506E9" w:rsidTr="00786EFB">
        <w:trPr>
          <w:trHeight w:val="6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0101400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</w:tr>
      <w:tr w:rsidR="003D11B6" w:rsidRPr="005506E9" w:rsidTr="00786EFB">
        <w:trPr>
          <w:trHeight w:val="5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5506E9" w:rsidTr="00786EFB">
        <w:trPr>
          <w:trHeight w:val="6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color w:val="000000"/>
              </w:rPr>
            </w:pPr>
            <w:r w:rsidRPr="005506E9">
              <w:rPr>
                <w:b/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color w:val="000000"/>
              </w:rPr>
            </w:pPr>
            <w:r w:rsidRPr="005506E9">
              <w:rPr>
                <w:b/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5506E9" w:rsidTr="00786EFB">
        <w:trPr>
          <w:trHeight w:val="1396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</w:tr>
      <w:tr w:rsidR="003D11B6" w:rsidRPr="005506E9" w:rsidTr="00786EFB">
        <w:trPr>
          <w:trHeight w:val="8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</w:tr>
      <w:tr w:rsidR="003D11B6" w:rsidRPr="005506E9" w:rsidTr="00786EFB">
        <w:trPr>
          <w:trHeight w:val="52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</w:tr>
      <w:tr w:rsidR="003D11B6" w:rsidRPr="005506E9" w:rsidTr="00786EFB">
        <w:trPr>
          <w:trHeight w:val="5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871,30</w:t>
            </w:r>
          </w:p>
        </w:tc>
      </w:tr>
      <w:tr w:rsidR="003D11B6" w:rsidRPr="005506E9" w:rsidTr="00786EFB">
        <w:trPr>
          <w:trHeight w:val="4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462,90</w:t>
            </w:r>
          </w:p>
        </w:tc>
      </w:tr>
      <w:tr w:rsidR="003D11B6" w:rsidRPr="005506E9" w:rsidTr="00786EFB">
        <w:trPr>
          <w:trHeight w:val="8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П 0101500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</w:tr>
      <w:tr w:rsidR="003D11B6" w:rsidRPr="005506E9" w:rsidTr="00786EFB">
        <w:trPr>
          <w:trHeight w:val="5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П 0101500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</w:tr>
      <w:tr w:rsidR="003D11B6" w:rsidRPr="005506E9" w:rsidTr="00786EFB">
        <w:trPr>
          <w:trHeight w:val="5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1006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408,40</w:t>
            </w:r>
          </w:p>
        </w:tc>
      </w:tr>
      <w:tr w:rsidR="003D11B6" w:rsidRPr="005506E9" w:rsidTr="00786EFB">
        <w:trPr>
          <w:trHeight w:val="9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П 0101800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</w:tr>
      <w:tr w:rsidR="003D11B6" w:rsidRPr="005506E9" w:rsidTr="00786EFB">
        <w:trPr>
          <w:trHeight w:val="116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П 0101800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</w:tr>
      <w:tr w:rsidR="003D11B6" w:rsidRPr="005506E9" w:rsidTr="00786EFB">
        <w:trPr>
          <w:trHeight w:val="5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 xml:space="preserve">Средства массовой информации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944,90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944,90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944,90</w:t>
            </w:r>
          </w:p>
        </w:tc>
      </w:tr>
      <w:tr w:rsidR="003D11B6" w:rsidRPr="005506E9" w:rsidTr="00786EFB">
        <w:trPr>
          <w:trHeight w:val="6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5506E9">
              <w:rPr>
                <w:b/>
                <w:bCs/>
                <w:color w:val="000000"/>
              </w:rPr>
              <w:t>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290,00</w:t>
            </w:r>
          </w:p>
        </w:tc>
      </w:tr>
      <w:tr w:rsidR="003D11B6" w:rsidRPr="005506E9" w:rsidTr="00786EFB">
        <w:trPr>
          <w:trHeight w:val="14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506E9">
              <w:rPr>
                <w:color w:val="000000"/>
              </w:rPr>
              <w:t>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</w:tr>
      <w:tr w:rsidR="003D11B6" w:rsidRPr="005506E9" w:rsidTr="00786EFB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506E9">
              <w:rPr>
                <w:color w:val="000000"/>
              </w:rPr>
              <w:t>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</w:tr>
      <w:tr w:rsidR="003D11B6" w:rsidRPr="005506E9" w:rsidTr="00786EFB">
        <w:trPr>
          <w:trHeight w:val="5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506E9">
              <w:rPr>
                <w:color w:val="00000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250,00</w:t>
            </w:r>
          </w:p>
        </w:tc>
      </w:tr>
      <w:tr w:rsidR="003D11B6" w:rsidRPr="005506E9" w:rsidTr="00786EFB">
        <w:trPr>
          <w:trHeight w:val="54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40,00</w:t>
            </w:r>
          </w:p>
        </w:tc>
      </w:tr>
      <w:tr w:rsidR="003D11B6" w:rsidRPr="005506E9" w:rsidTr="00F37F9E">
        <w:trPr>
          <w:trHeight w:val="64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506E9">
              <w:rPr>
                <w:b/>
              </w:rPr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654,90</w:t>
            </w:r>
          </w:p>
        </w:tc>
      </w:tr>
      <w:tr w:rsidR="003D11B6" w:rsidRPr="005506E9" w:rsidTr="00F37F9E">
        <w:trPr>
          <w:trHeight w:val="13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t>1</w:t>
            </w:r>
            <w:r w:rsidRPr="005506E9"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</w:tr>
      <w:tr w:rsidR="003D11B6" w:rsidRPr="005506E9" w:rsidTr="00786EFB">
        <w:trPr>
          <w:trHeight w:val="52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t>1</w:t>
            </w:r>
            <w:r w:rsidRPr="005506E9"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</w:tr>
      <w:tr w:rsidR="003D11B6" w:rsidRPr="005506E9" w:rsidTr="00786EFB">
        <w:trPr>
          <w:trHeight w:val="8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t>1</w:t>
            </w:r>
            <w:r w:rsidRPr="005506E9"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</w:tr>
      <w:tr w:rsidR="003D11B6" w:rsidRPr="005506E9" w:rsidTr="00786EFB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both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24591,90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22734,70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26962,50</w:t>
            </w:r>
          </w:p>
        </w:tc>
      </w:tr>
    </w:tbl>
    <w:p w:rsidR="003D11B6" w:rsidRDefault="003D11B6" w:rsidP="00D31A83">
      <w:pPr>
        <w:shd w:val="clear" w:color="auto" w:fill="FFFFFF"/>
        <w:ind w:left="5103" w:right="-4"/>
      </w:pPr>
      <w:r>
        <w:br w:type="page"/>
      </w:r>
      <w:r>
        <w:rPr>
          <w:sz w:val="22"/>
          <w:szCs w:val="22"/>
          <w:lang w:eastAsia="en-US"/>
        </w:rPr>
        <w:t>Приложение 4</w:t>
      </w:r>
      <w:r w:rsidRPr="006D2716">
        <w:rPr>
          <w:sz w:val="22"/>
          <w:szCs w:val="22"/>
          <w:lang w:eastAsia="en-US"/>
        </w:rPr>
        <w:t xml:space="preserve"> к решению Совета</w:t>
      </w:r>
      <w:r w:rsidRPr="00067B4E">
        <w:rPr>
          <w:sz w:val="22"/>
          <w:szCs w:val="22"/>
          <w:lang w:eastAsia="en-US"/>
        </w:rPr>
        <w:t xml:space="preserve"> </w:t>
      </w:r>
      <w:r w:rsidRPr="006D2716">
        <w:rPr>
          <w:sz w:val="22"/>
          <w:szCs w:val="22"/>
          <w:lang w:eastAsia="en-US"/>
        </w:rPr>
        <w:t>депутатов</w:t>
      </w:r>
      <w:r w:rsidRPr="006D2716">
        <w:rPr>
          <w:b/>
          <w:sz w:val="22"/>
          <w:szCs w:val="22"/>
          <w:lang w:eastAsia="en-US"/>
        </w:rPr>
        <w:t xml:space="preserve">  </w:t>
      </w:r>
      <w:r w:rsidRPr="006D2716">
        <w:rPr>
          <w:sz w:val="22"/>
          <w:szCs w:val="22"/>
          <w:lang w:eastAsia="en-US"/>
        </w:rPr>
        <w:t xml:space="preserve">муниципального округа </w:t>
      </w:r>
      <w:r>
        <w:rPr>
          <w:sz w:val="22"/>
          <w:szCs w:val="22"/>
          <w:lang w:eastAsia="en-US"/>
        </w:rPr>
        <w:t>Тверской от 26.03.2020 № 281</w:t>
      </w:r>
      <w:r w:rsidRPr="009F3061">
        <w:rPr>
          <w:sz w:val="22"/>
          <w:szCs w:val="22"/>
          <w:lang w:eastAsia="en-US"/>
        </w:rPr>
        <w:t>/2020</w:t>
      </w:r>
    </w:p>
    <w:p w:rsidR="003D11B6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</w:p>
    <w:p w:rsidR="003D11B6" w:rsidRPr="00C40C51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  <w:r w:rsidRPr="00C40C51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6</w:t>
      </w:r>
      <w:r w:rsidRPr="00C40C51">
        <w:rPr>
          <w:color w:val="000000"/>
          <w:sz w:val="22"/>
          <w:szCs w:val="22"/>
        </w:rPr>
        <w:t xml:space="preserve"> к решению Совета депутатов муниципального округа Тверской </w:t>
      </w:r>
      <w:r>
        <w:rPr>
          <w:color w:val="000000"/>
          <w:sz w:val="22"/>
          <w:szCs w:val="22"/>
        </w:rPr>
        <w:t>от 19.12.2019 № 244</w:t>
      </w:r>
      <w:r w:rsidRPr="00C40C51">
        <w:rPr>
          <w:color w:val="000000"/>
          <w:sz w:val="22"/>
          <w:szCs w:val="22"/>
        </w:rPr>
        <w:t>/2019</w:t>
      </w:r>
    </w:p>
    <w:p w:rsidR="003D11B6" w:rsidRDefault="003D11B6" w:rsidP="00D31A83">
      <w:pPr>
        <w:shd w:val="clear" w:color="auto" w:fill="FFFFFF"/>
        <w:ind w:left="5670" w:right="-4"/>
        <w:rPr>
          <w:sz w:val="22"/>
          <w:szCs w:val="22"/>
        </w:rPr>
      </w:pPr>
    </w:p>
    <w:p w:rsidR="003D11B6" w:rsidRPr="00D02E8B" w:rsidRDefault="003D11B6" w:rsidP="00D02E8B">
      <w:pPr>
        <w:jc w:val="center"/>
        <w:rPr>
          <w:b/>
        </w:rPr>
      </w:pPr>
      <w:r w:rsidRPr="00D02E8B">
        <w:rPr>
          <w:b/>
        </w:rPr>
        <w:t>Ведомственная структура расходов</w:t>
      </w:r>
    </w:p>
    <w:p w:rsidR="003D11B6" w:rsidRPr="00D02E8B" w:rsidRDefault="003D11B6" w:rsidP="00D02E8B">
      <w:pPr>
        <w:jc w:val="center"/>
        <w:rPr>
          <w:b/>
        </w:rPr>
      </w:pPr>
      <w:r w:rsidRPr="00D02E8B">
        <w:rPr>
          <w:b/>
        </w:rPr>
        <w:t>муниципального округа Тверской на 2020 год и плановый период 2021 и 2022 годов</w:t>
      </w:r>
    </w:p>
    <w:p w:rsidR="003D11B6" w:rsidRPr="00D02E8B" w:rsidRDefault="003D11B6" w:rsidP="00D02E8B">
      <w:pPr>
        <w:ind w:left="6946"/>
        <w:rPr>
          <w:sz w:val="22"/>
          <w:szCs w:val="22"/>
        </w:rPr>
      </w:pPr>
    </w:p>
    <w:tbl>
      <w:tblPr>
        <w:tblW w:w="10632" w:type="dxa"/>
        <w:tblInd w:w="-601" w:type="dxa"/>
        <w:tblLayout w:type="fixed"/>
        <w:tblLook w:val="00A0"/>
      </w:tblPr>
      <w:tblGrid>
        <w:gridCol w:w="3686"/>
        <w:gridCol w:w="709"/>
        <w:gridCol w:w="992"/>
        <w:gridCol w:w="1134"/>
        <w:gridCol w:w="709"/>
        <w:gridCol w:w="1134"/>
        <w:gridCol w:w="1134"/>
        <w:gridCol w:w="1134"/>
      </w:tblGrid>
      <w:tr w:rsidR="003D11B6" w:rsidRPr="00D02E8B" w:rsidTr="00D30AAC">
        <w:trPr>
          <w:trHeight w:val="615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  <w:sz w:val="22"/>
                <w:szCs w:val="22"/>
              </w:rPr>
              <w:t>Код вед- ва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ind w:left="-108" w:right="-108"/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Раздел, подраз-дел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Сумма, тыс. руб.</w:t>
            </w:r>
          </w:p>
        </w:tc>
      </w:tr>
      <w:tr w:rsidR="003D11B6" w:rsidRPr="00D02E8B" w:rsidTr="00D30AAC">
        <w:trPr>
          <w:trHeight w:val="330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D02E8B" w:rsidRDefault="003D11B6" w:rsidP="00D02E8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11B6" w:rsidRPr="00D02E8B" w:rsidRDefault="003D11B6" w:rsidP="00D02E8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11B6" w:rsidRPr="00D02E8B" w:rsidRDefault="003D11B6" w:rsidP="00D02E8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B6" w:rsidRPr="00D02E8B" w:rsidRDefault="003D11B6" w:rsidP="00D02E8B">
            <w:pPr>
              <w:jc w:val="center"/>
            </w:pPr>
            <w:r w:rsidRPr="00D02E8B"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B6" w:rsidRPr="00D02E8B" w:rsidRDefault="003D11B6" w:rsidP="00D02E8B">
            <w:pPr>
              <w:jc w:val="center"/>
            </w:pPr>
            <w:r w:rsidRPr="00D02E8B"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B6" w:rsidRPr="00D02E8B" w:rsidRDefault="003D11B6" w:rsidP="00D02E8B">
            <w:pPr>
              <w:jc w:val="center"/>
            </w:pPr>
            <w:r w:rsidRPr="00D02E8B">
              <w:t>2022 г.</w:t>
            </w:r>
          </w:p>
        </w:tc>
      </w:tr>
      <w:tr w:rsidR="003D11B6" w:rsidRPr="00D02E8B" w:rsidTr="00D30AAC">
        <w:trPr>
          <w:trHeight w:val="64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F3427F" w:rsidRDefault="003D11B6" w:rsidP="00D02E8B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b/>
              </w:rPr>
            </w:pPr>
            <w:r w:rsidRPr="00F3427F">
              <w:rPr>
                <w:b/>
              </w:rPr>
              <w:t>20925,70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b/>
              </w:rPr>
            </w:pPr>
            <w:r w:rsidRPr="00F3427F">
              <w:rPr>
                <w:b/>
              </w:rPr>
              <w:t>19068,5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</w:rPr>
            </w:pPr>
            <w:r w:rsidRPr="00F3427F">
              <w:rPr>
                <w:b/>
              </w:rPr>
              <w:t>23296,3</w:t>
            </w:r>
          </w:p>
        </w:tc>
      </w:tr>
      <w:tr w:rsidR="003D11B6" w:rsidRPr="00D02E8B" w:rsidTr="00D30AAC">
        <w:trPr>
          <w:trHeight w:val="109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</w:rPr>
            </w:pPr>
            <w:r w:rsidRPr="00D02E8B">
              <w:rPr>
                <w:b/>
                <w:bCs/>
              </w:rPr>
              <w:t>2631,00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</w:rPr>
            </w:pPr>
            <w:r w:rsidRPr="00D02E8B">
              <w:rPr>
                <w:b/>
                <w:bCs/>
              </w:rPr>
              <w:t>2631,00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</w:rPr>
            </w:pPr>
            <w:r w:rsidRPr="00D02E8B">
              <w:rPr>
                <w:b/>
                <w:bCs/>
              </w:rPr>
              <w:t>2631,00</w:t>
            </w:r>
          </w:p>
        </w:tc>
      </w:tr>
      <w:tr w:rsidR="003D11B6" w:rsidRPr="00D02E8B" w:rsidTr="00D30AAC">
        <w:trPr>
          <w:trHeight w:val="55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</w:tr>
      <w:tr w:rsidR="003D11B6" w:rsidRPr="00D02E8B" w:rsidTr="00D30AAC">
        <w:trPr>
          <w:trHeight w:val="83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</w:tr>
      <w:tr w:rsidR="003D11B6" w:rsidRPr="00D02E8B" w:rsidTr="00D30AAC">
        <w:trPr>
          <w:trHeight w:val="39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</w:tr>
      <w:tr w:rsidR="003D11B6" w:rsidRPr="00D02E8B" w:rsidTr="00D30AAC">
        <w:trPr>
          <w:trHeight w:val="54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2428,50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2428,50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2428,50</w:t>
            </w:r>
          </w:p>
        </w:tc>
      </w:tr>
      <w:tr w:rsidR="003D11B6" w:rsidRPr="00D02E8B" w:rsidTr="00D30AAC">
        <w:trPr>
          <w:trHeight w:val="69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70,40</w:t>
            </w:r>
          </w:p>
        </w:tc>
      </w:tr>
      <w:tr w:rsidR="003D11B6" w:rsidRPr="00D02E8B" w:rsidTr="00D30AAC">
        <w:trPr>
          <w:trHeight w:val="67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80,10</w:t>
            </w:r>
          </w:p>
        </w:tc>
      </w:tr>
      <w:tr w:rsidR="003D11B6" w:rsidRPr="00D02E8B" w:rsidTr="00D30AAC">
        <w:trPr>
          <w:trHeight w:val="71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</w:tr>
      <w:tr w:rsidR="003D11B6" w:rsidRPr="00D02E8B" w:rsidTr="00D30AAC">
        <w:trPr>
          <w:trHeight w:val="66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</w:tr>
      <w:tr w:rsidR="003D11B6" w:rsidRPr="00D02E8B" w:rsidTr="00D30AAC">
        <w:trPr>
          <w:trHeight w:val="17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F3427F" w:rsidRDefault="003D11B6" w:rsidP="00D02E8B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</w:tr>
      <w:tr w:rsidR="003D11B6" w:rsidRPr="00D02E8B" w:rsidTr="00D30AAC">
        <w:trPr>
          <w:trHeight w:val="7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rPr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rPr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rPr>
                <w:bCs/>
              </w:rPr>
              <w:t>234,00</w:t>
            </w:r>
          </w:p>
        </w:tc>
      </w:tr>
      <w:tr w:rsidR="003D11B6" w:rsidRPr="00D02E8B" w:rsidTr="00D30AAC">
        <w:trPr>
          <w:trHeight w:val="7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выплаты за исключением фонда оплаты труда государственных (муниципальных) органов, лицам, привлекаемым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</w:tr>
      <w:tr w:rsidR="003D11B6" w:rsidRPr="00D02E8B" w:rsidTr="00D30AAC">
        <w:trPr>
          <w:trHeight w:val="57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</w:tr>
      <w:tr w:rsidR="003D11B6" w:rsidRPr="006A082D" w:rsidTr="00D30AAC">
        <w:trPr>
          <w:trHeight w:val="20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9F3061">
            <w:pPr>
              <w:rPr>
                <w:b/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9F3061">
            <w:pPr>
              <w:jc w:val="center"/>
            </w:pPr>
            <w:r w:rsidRPr="00F3427F">
              <w:t xml:space="preserve">33 А </w:t>
            </w:r>
          </w:p>
          <w:p w:rsidR="003D11B6" w:rsidRPr="00F3427F" w:rsidRDefault="003D11B6" w:rsidP="009F3061">
            <w:pPr>
              <w:jc w:val="center"/>
              <w:rPr>
                <w:b/>
                <w:bCs/>
                <w:color w:val="000000"/>
              </w:rPr>
            </w:pPr>
            <w:r w:rsidRPr="00F3427F">
              <w:t>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2400,00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0,00</w:t>
            </w:r>
          </w:p>
        </w:tc>
      </w:tr>
      <w:tr w:rsidR="003D11B6" w:rsidRPr="00D02E8B" w:rsidTr="00D30AAC">
        <w:trPr>
          <w:trHeight w:val="20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</w:rPr>
            </w:pPr>
            <w:r w:rsidRPr="00D02E8B">
              <w:rPr>
                <w:b/>
              </w:rPr>
              <w:t>15550,70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</w:rPr>
            </w:pPr>
            <w:r w:rsidRPr="00D02E8B">
              <w:rPr>
                <w:b/>
              </w:rPr>
              <w:t>16112,00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</w:rPr>
            </w:pPr>
            <w:r w:rsidRPr="00D02E8B">
              <w:rPr>
                <w:b/>
              </w:rPr>
              <w:t>16694,00</w:t>
            </w:r>
          </w:p>
        </w:tc>
      </w:tr>
      <w:tr w:rsidR="003D11B6" w:rsidRPr="00D02E8B" w:rsidTr="00D30AAC">
        <w:trPr>
          <w:trHeight w:val="7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15011,16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rPr>
                <w:color w:val="000000"/>
              </w:rPr>
              <w:t>15572,46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rPr>
                <w:color w:val="000000"/>
              </w:rPr>
              <w:t>16154,46</w:t>
            </w:r>
          </w:p>
        </w:tc>
      </w:tr>
      <w:tr w:rsidR="003D11B6" w:rsidRPr="00D02E8B" w:rsidTr="00D30AAC">
        <w:trPr>
          <w:trHeight w:val="11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t>15011,16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15572,46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16154,46</w:t>
            </w:r>
          </w:p>
        </w:tc>
      </w:tr>
      <w:tr w:rsidR="003D11B6" w:rsidRPr="00D02E8B" w:rsidTr="00D30AAC">
        <w:trPr>
          <w:trHeight w:val="5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2516,00</w:t>
            </w:r>
          </w:p>
        </w:tc>
      </w:tr>
      <w:tr w:rsidR="003D11B6" w:rsidRPr="00D02E8B" w:rsidTr="00D30AAC">
        <w:trPr>
          <w:trHeight w:val="50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Фонд оплаты труда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t>2428,50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t>2428,50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t>2428,50</w:t>
            </w:r>
          </w:p>
        </w:tc>
      </w:tr>
      <w:tr w:rsidR="003D11B6" w:rsidRPr="00D02E8B" w:rsidTr="00D30AAC">
        <w:trPr>
          <w:trHeight w:val="5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70,40</w:t>
            </w:r>
          </w:p>
        </w:tc>
      </w:tr>
      <w:tr w:rsidR="003D11B6" w:rsidRPr="00D02E8B" w:rsidTr="00D30AAC">
        <w:trPr>
          <w:trHeight w:val="53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17,10</w:t>
            </w:r>
          </w:p>
        </w:tc>
      </w:tr>
      <w:tr w:rsidR="003D11B6" w:rsidRPr="00D02E8B" w:rsidTr="00D30AAC">
        <w:trPr>
          <w:trHeight w:val="193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Обеспечение деятельности администрации / аппарата Совета депутатов внутригородского муницпального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12495,16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13056,46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13638,46</w:t>
            </w:r>
          </w:p>
        </w:tc>
      </w:tr>
      <w:tr w:rsidR="003D11B6" w:rsidRPr="00D02E8B" w:rsidTr="00D30AAC">
        <w:trPr>
          <w:trHeight w:val="56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Фонд оплаты труда 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8511,50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8583,30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8370,20</w:t>
            </w:r>
          </w:p>
        </w:tc>
      </w:tr>
      <w:tr w:rsidR="003D11B6" w:rsidRPr="00D02E8B" w:rsidTr="00D30AAC">
        <w:trPr>
          <w:trHeight w:val="54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492,80</w:t>
            </w:r>
          </w:p>
        </w:tc>
      </w:tr>
      <w:tr w:rsidR="003D11B6" w:rsidRPr="00D02E8B" w:rsidTr="00D30AAC">
        <w:trPr>
          <w:trHeight w:val="5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2B5675">
            <w:pPr>
              <w:jc w:val="center"/>
            </w:pPr>
            <w:r w:rsidRPr="00D02E8B">
              <w:t>3</w:t>
            </w:r>
            <w:r>
              <w:t>3</w:t>
            </w:r>
            <w:r w:rsidRPr="00D02E8B">
              <w:t>90,86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3980,36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4775,46</w:t>
            </w:r>
          </w:p>
        </w:tc>
      </w:tr>
      <w:tr w:rsidR="003D11B6" w:rsidRPr="00D02E8B" w:rsidTr="00D30AAC">
        <w:trPr>
          <w:trHeight w:val="52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701EEA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2B5675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701EEA"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2B5675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2B5675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2B567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2B5675">
              <w:rPr>
                <w:color w:val="000000"/>
              </w:rPr>
              <w:t>0,00</w:t>
            </w:r>
          </w:p>
        </w:tc>
      </w:tr>
      <w:tr w:rsidR="003D11B6" w:rsidRPr="00D02E8B" w:rsidTr="00D30AAC">
        <w:trPr>
          <w:trHeight w:val="52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539,54</w:t>
            </w:r>
          </w:p>
        </w:tc>
      </w:tr>
      <w:tr w:rsidR="003D11B6" w:rsidRPr="00D02E8B" w:rsidTr="00D30AAC">
        <w:trPr>
          <w:trHeight w:val="5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1B6" w:rsidRPr="00D02E8B" w:rsidRDefault="003D11B6" w:rsidP="00D02E8B"/>
          <w:p w:rsidR="003D11B6" w:rsidRPr="00D02E8B" w:rsidRDefault="003D11B6" w:rsidP="00D02E8B">
            <w:r w:rsidRPr="00D02E8B">
              <w:rPr>
                <w:color w:val="000000"/>
              </w:rPr>
              <w:t>539,54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1B6" w:rsidRPr="00D02E8B" w:rsidRDefault="003D11B6" w:rsidP="00D02E8B">
            <w:pPr>
              <w:rPr>
                <w:color w:val="000000"/>
              </w:rPr>
            </w:pPr>
          </w:p>
          <w:p w:rsidR="003D11B6" w:rsidRPr="00D02E8B" w:rsidRDefault="003D11B6" w:rsidP="00D02E8B">
            <w:r w:rsidRPr="00D02E8B">
              <w:rPr>
                <w:color w:val="000000"/>
              </w:rPr>
              <w:t>539,54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1B6" w:rsidRPr="00D02E8B" w:rsidRDefault="003D11B6" w:rsidP="00D02E8B">
            <w:pPr>
              <w:rPr>
                <w:color w:val="000000"/>
              </w:rPr>
            </w:pPr>
          </w:p>
          <w:p w:rsidR="003D11B6" w:rsidRPr="00D02E8B" w:rsidRDefault="003D11B6" w:rsidP="00D02E8B">
            <w:r w:rsidRPr="00D02E8B">
              <w:rPr>
                <w:color w:val="000000"/>
              </w:rPr>
              <w:t>539,54</w:t>
            </w:r>
          </w:p>
        </w:tc>
      </w:tr>
      <w:tr w:rsidR="003D11B6" w:rsidRPr="00D02E8B" w:rsidTr="00D30AAC">
        <w:trPr>
          <w:trHeight w:val="39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</w:rPr>
              <w:t>3585,2</w:t>
            </w:r>
          </w:p>
        </w:tc>
      </w:tr>
      <w:tr w:rsidR="003D11B6" w:rsidRPr="00D02E8B" w:rsidTr="00D30AAC">
        <w:trPr>
          <w:trHeight w:val="39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35А</w:t>
            </w: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t>3585,2</w:t>
            </w:r>
          </w:p>
        </w:tc>
      </w:tr>
      <w:tr w:rsidR="003D11B6" w:rsidRPr="00D02E8B" w:rsidTr="00D30AAC">
        <w:trPr>
          <w:trHeight w:val="39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35А</w:t>
            </w: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3585,2</w:t>
            </w:r>
          </w:p>
        </w:tc>
      </w:tr>
      <w:tr w:rsidR="003D11B6" w:rsidRPr="00D02E8B" w:rsidTr="00D30AAC">
        <w:trPr>
          <w:trHeight w:val="28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66,00</w:t>
            </w:r>
          </w:p>
        </w:tc>
      </w:tr>
      <w:tr w:rsidR="003D11B6" w:rsidRPr="00D02E8B" w:rsidTr="00D30AAC">
        <w:trPr>
          <w:trHeight w:val="6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</w:tr>
      <w:tr w:rsidR="003D11B6" w:rsidRPr="00D02E8B" w:rsidTr="00D30AAC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66,00</w:t>
            </w:r>
          </w:p>
        </w:tc>
      </w:tr>
      <w:tr w:rsidR="003D11B6" w:rsidRPr="00D02E8B" w:rsidTr="00D30AAC">
        <w:trPr>
          <w:trHeight w:val="7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86,10</w:t>
            </w:r>
          </w:p>
        </w:tc>
      </w:tr>
      <w:tr w:rsidR="003D11B6" w:rsidRPr="00D02E8B" w:rsidTr="00D30AAC">
        <w:trPr>
          <w:trHeight w:val="89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</w:tr>
      <w:tr w:rsidR="003D11B6" w:rsidRPr="00D02E8B" w:rsidTr="00D30AAC">
        <w:trPr>
          <w:trHeight w:val="11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</w:tr>
      <w:tr w:rsidR="003D11B6" w:rsidRPr="00D02E8B" w:rsidTr="00D30AAC">
        <w:trPr>
          <w:trHeight w:val="52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1B6" w:rsidRPr="00D02E8B" w:rsidRDefault="003D11B6" w:rsidP="00D02E8B">
            <w:pPr>
              <w:jc w:val="center"/>
            </w:pPr>
            <w:r w:rsidRPr="00D02E8B">
              <w:t>31 Б 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1B6" w:rsidRPr="00D02E8B" w:rsidRDefault="003D11B6" w:rsidP="00D02E8B"/>
          <w:p w:rsidR="003D11B6" w:rsidRPr="00D02E8B" w:rsidRDefault="003D11B6" w:rsidP="00D02E8B">
            <w:r w:rsidRPr="00D02E8B"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</w:tr>
      <w:tr w:rsidR="003D11B6" w:rsidRPr="00D02E8B" w:rsidTr="00D30AAC">
        <w:trPr>
          <w:trHeight w:val="73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</w:tr>
      <w:tr w:rsidR="003D11B6" w:rsidRPr="00D02E8B" w:rsidTr="00D30AAC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color w:val="000000"/>
              </w:rPr>
            </w:pPr>
            <w:r w:rsidRPr="00D02E8B">
              <w:rPr>
                <w:b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</w:tr>
      <w:tr w:rsidR="003D11B6" w:rsidRPr="00D02E8B" w:rsidTr="00D30AAC">
        <w:trPr>
          <w:trHeight w:val="149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</w:tr>
      <w:tr w:rsidR="003D11B6" w:rsidRPr="00D02E8B" w:rsidTr="00D30AAC">
        <w:trPr>
          <w:trHeight w:val="145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</w:tr>
      <w:tr w:rsidR="003D11B6" w:rsidRPr="00D02E8B" w:rsidTr="00D30AAC">
        <w:trPr>
          <w:trHeight w:val="61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</w:tr>
      <w:tr w:rsidR="003D11B6" w:rsidRPr="00D02E8B" w:rsidTr="00D30AAC">
        <w:trPr>
          <w:trHeight w:val="4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D02E8B" w:rsidTr="00D30AAC">
        <w:trPr>
          <w:trHeight w:val="56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color w:val="000000"/>
              </w:rPr>
            </w:pPr>
            <w:r w:rsidRPr="00D02E8B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color w:val="000000"/>
              </w:rPr>
            </w:pPr>
            <w:r w:rsidRPr="00D02E8B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D02E8B" w:rsidTr="00D30AAC">
        <w:trPr>
          <w:trHeight w:val="1396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</w:tr>
      <w:tr w:rsidR="003D11B6" w:rsidRPr="00D02E8B" w:rsidTr="00D30AAC">
        <w:trPr>
          <w:trHeight w:val="85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</w:tr>
      <w:tr w:rsidR="003D11B6" w:rsidRPr="00D02E8B" w:rsidTr="00D30AAC">
        <w:trPr>
          <w:trHeight w:val="52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</w:tr>
      <w:tr w:rsidR="003D11B6" w:rsidRPr="00D02E8B" w:rsidTr="00D30AAC">
        <w:trPr>
          <w:trHeight w:val="3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871,30</w:t>
            </w:r>
          </w:p>
        </w:tc>
      </w:tr>
      <w:tr w:rsidR="003D11B6" w:rsidRPr="00D02E8B" w:rsidTr="00D30AAC">
        <w:trPr>
          <w:trHeight w:val="4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462,90</w:t>
            </w:r>
          </w:p>
        </w:tc>
      </w:tr>
      <w:tr w:rsidR="003D11B6" w:rsidRPr="00D02E8B" w:rsidTr="00D30AAC">
        <w:trPr>
          <w:trHeight w:val="6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</w:tr>
      <w:tr w:rsidR="003D11B6" w:rsidRPr="00D02E8B" w:rsidTr="00D30AAC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</w:tr>
      <w:tr w:rsidR="003D11B6" w:rsidRPr="00D02E8B" w:rsidTr="00D30AAC">
        <w:trPr>
          <w:trHeight w:val="5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408,40</w:t>
            </w:r>
          </w:p>
        </w:tc>
      </w:tr>
      <w:tr w:rsidR="003D11B6" w:rsidRPr="00D02E8B" w:rsidTr="00D30AAC">
        <w:trPr>
          <w:trHeight w:val="91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П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</w:tr>
      <w:tr w:rsidR="003D11B6" w:rsidRPr="00D02E8B" w:rsidTr="00D30AAC">
        <w:trPr>
          <w:trHeight w:val="116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П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</w:tr>
      <w:tr w:rsidR="003D11B6" w:rsidRPr="00D02E8B" w:rsidTr="00D30AAC">
        <w:trPr>
          <w:trHeight w:val="37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 xml:space="preserve">Средства массовой информации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944,90</w:t>
            </w:r>
          </w:p>
        </w:tc>
      </w:tr>
      <w:tr w:rsidR="003D11B6" w:rsidRPr="00D02E8B" w:rsidTr="00D30AAC">
        <w:trPr>
          <w:trHeight w:val="6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D02E8B">
              <w:rPr>
                <w:b/>
                <w:bCs/>
                <w:color w:val="00000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290,00</w:t>
            </w:r>
          </w:p>
        </w:tc>
      </w:tr>
      <w:tr w:rsidR="003D11B6" w:rsidRPr="00D02E8B" w:rsidTr="00D30AAC">
        <w:trPr>
          <w:trHeight w:val="14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D02E8B">
              <w:rPr>
                <w:color w:val="00000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</w:tr>
      <w:tr w:rsidR="003D11B6" w:rsidRPr="00D02E8B" w:rsidTr="00D30AAC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D02E8B">
              <w:rPr>
                <w:color w:val="00000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</w:tr>
      <w:tr w:rsidR="003D11B6" w:rsidRPr="00D02E8B" w:rsidTr="00D30AAC">
        <w:trPr>
          <w:trHeight w:val="5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250,00</w:t>
            </w:r>
          </w:p>
        </w:tc>
      </w:tr>
      <w:tr w:rsidR="003D11B6" w:rsidRPr="00D02E8B" w:rsidTr="00D30AAC">
        <w:trPr>
          <w:trHeight w:val="5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40,00</w:t>
            </w:r>
          </w:p>
        </w:tc>
      </w:tr>
      <w:tr w:rsidR="003D11B6" w:rsidRPr="00D02E8B" w:rsidTr="00D30AAC">
        <w:trPr>
          <w:trHeight w:val="8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D02E8B">
              <w:rPr>
                <w:b/>
                <w:bCs/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654,90</w:t>
            </w:r>
          </w:p>
        </w:tc>
      </w:tr>
      <w:tr w:rsidR="003D11B6" w:rsidRPr="00D02E8B" w:rsidTr="00D30AAC">
        <w:trPr>
          <w:trHeight w:val="4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A957A1">
            <w:pPr>
              <w:jc w:val="center"/>
              <w:rPr>
                <w:color w:val="000000"/>
              </w:rPr>
            </w:pPr>
          </w:p>
          <w:p w:rsidR="003D11B6" w:rsidRDefault="003D11B6" w:rsidP="00A957A1">
            <w:pPr>
              <w:jc w:val="center"/>
              <w:rPr>
                <w:color w:val="000000"/>
              </w:rPr>
            </w:pPr>
          </w:p>
          <w:p w:rsidR="003D11B6" w:rsidRDefault="003D11B6" w:rsidP="00A957A1">
            <w:pPr>
              <w:jc w:val="center"/>
              <w:rPr>
                <w:color w:val="000000"/>
              </w:rPr>
            </w:pPr>
          </w:p>
          <w:p w:rsidR="003D11B6" w:rsidRDefault="003D11B6" w:rsidP="00A957A1">
            <w:pPr>
              <w:jc w:val="center"/>
              <w:rPr>
                <w:color w:val="000000"/>
              </w:rPr>
            </w:pPr>
          </w:p>
          <w:p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A957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A95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02E8B">
              <w:rPr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</w:tr>
      <w:tr w:rsidR="003D11B6" w:rsidRPr="00D02E8B" w:rsidTr="00D30AAC">
        <w:trPr>
          <w:trHeight w:val="5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02E8B">
              <w:rPr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</w:tr>
      <w:tr w:rsidR="003D11B6" w:rsidRPr="00D02E8B" w:rsidTr="00D30AAC">
        <w:trPr>
          <w:trHeight w:val="7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Default="003D11B6" w:rsidP="00A957A1">
            <w:pPr>
              <w:rPr>
                <w:color w:val="000000"/>
              </w:rPr>
            </w:pPr>
          </w:p>
          <w:p w:rsidR="003D11B6" w:rsidRPr="00D02E8B" w:rsidRDefault="003D11B6" w:rsidP="00A957A1">
            <w:pPr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A957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D02E8B">
              <w:rPr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02E8B">
              <w:rPr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</w:tr>
      <w:tr w:rsidR="003D11B6" w:rsidRPr="00D02E8B" w:rsidTr="00D30AAC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F3427F" w:rsidRDefault="003D11B6" w:rsidP="00D02E8B">
            <w:pPr>
              <w:jc w:val="both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F3427F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24591,90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22734,70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26962,50</w:t>
            </w:r>
          </w:p>
        </w:tc>
      </w:tr>
    </w:tbl>
    <w:p w:rsidR="003D11B6" w:rsidRDefault="003D11B6" w:rsidP="00D31A83">
      <w:pPr>
        <w:shd w:val="clear" w:color="auto" w:fill="FFFFFF"/>
        <w:ind w:left="5103" w:right="-4"/>
        <w:rPr>
          <w:spacing w:val="1"/>
        </w:rPr>
      </w:pPr>
    </w:p>
    <w:p w:rsidR="003D11B6" w:rsidRDefault="003D11B6" w:rsidP="00D31A83">
      <w:pPr>
        <w:shd w:val="clear" w:color="auto" w:fill="FFFFFF"/>
        <w:ind w:left="5103" w:right="-4"/>
      </w:pPr>
      <w:r>
        <w:rPr>
          <w:spacing w:val="1"/>
        </w:rPr>
        <w:br w:type="page"/>
      </w:r>
      <w:r>
        <w:rPr>
          <w:sz w:val="22"/>
          <w:szCs w:val="22"/>
          <w:lang w:eastAsia="en-US"/>
        </w:rPr>
        <w:t>Приложение 5</w:t>
      </w:r>
      <w:r w:rsidRPr="006D2716">
        <w:rPr>
          <w:sz w:val="22"/>
          <w:szCs w:val="22"/>
          <w:lang w:eastAsia="en-US"/>
        </w:rPr>
        <w:t xml:space="preserve"> к решению Совета</w:t>
      </w:r>
      <w:r w:rsidRPr="00067B4E">
        <w:rPr>
          <w:sz w:val="22"/>
          <w:szCs w:val="22"/>
          <w:lang w:eastAsia="en-US"/>
        </w:rPr>
        <w:t xml:space="preserve"> </w:t>
      </w:r>
      <w:r w:rsidRPr="006D2716">
        <w:rPr>
          <w:sz w:val="22"/>
          <w:szCs w:val="22"/>
          <w:lang w:eastAsia="en-US"/>
        </w:rPr>
        <w:t>депутатов</w:t>
      </w:r>
      <w:r w:rsidRPr="006D2716">
        <w:rPr>
          <w:b/>
          <w:sz w:val="22"/>
          <w:szCs w:val="22"/>
          <w:lang w:eastAsia="en-US"/>
        </w:rPr>
        <w:t xml:space="preserve">  </w:t>
      </w:r>
      <w:r w:rsidRPr="006D2716">
        <w:rPr>
          <w:sz w:val="22"/>
          <w:szCs w:val="22"/>
          <w:lang w:eastAsia="en-US"/>
        </w:rPr>
        <w:t xml:space="preserve">муниципального округа </w:t>
      </w:r>
      <w:r>
        <w:rPr>
          <w:sz w:val="22"/>
          <w:szCs w:val="22"/>
          <w:lang w:eastAsia="en-US"/>
        </w:rPr>
        <w:t>Тверской от 26.03.2020 № 281</w:t>
      </w:r>
      <w:bookmarkStart w:id="0" w:name="_GoBack"/>
      <w:bookmarkEnd w:id="0"/>
      <w:r w:rsidRPr="009F3061">
        <w:rPr>
          <w:sz w:val="22"/>
          <w:szCs w:val="22"/>
          <w:lang w:eastAsia="en-US"/>
        </w:rPr>
        <w:t>/2020</w:t>
      </w:r>
    </w:p>
    <w:p w:rsidR="003D11B6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</w:p>
    <w:p w:rsidR="003D11B6" w:rsidRPr="00C40C51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  <w:r w:rsidRPr="00C40C51">
        <w:rPr>
          <w:color w:val="000000"/>
          <w:sz w:val="22"/>
          <w:szCs w:val="22"/>
        </w:rPr>
        <w:t>Приложение 1</w:t>
      </w:r>
      <w:r>
        <w:rPr>
          <w:color w:val="000000"/>
          <w:sz w:val="22"/>
          <w:szCs w:val="22"/>
        </w:rPr>
        <w:t>2</w:t>
      </w:r>
      <w:r w:rsidRPr="00C40C51">
        <w:rPr>
          <w:color w:val="000000"/>
          <w:sz w:val="22"/>
          <w:szCs w:val="22"/>
        </w:rPr>
        <w:t xml:space="preserve"> к решению Совета депутатов муниципального округа Тверской </w:t>
      </w:r>
      <w:r>
        <w:rPr>
          <w:color w:val="000000"/>
          <w:sz w:val="22"/>
          <w:szCs w:val="22"/>
        </w:rPr>
        <w:t>от 19.12.2019 № 244</w:t>
      </w:r>
      <w:r w:rsidRPr="00C40C51">
        <w:rPr>
          <w:color w:val="000000"/>
          <w:sz w:val="22"/>
          <w:szCs w:val="22"/>
        </w:rPr>
        <w:t>/2019</w:t>
      </w:r>
    </w:p>
    <w:p w:rsidR="003D11B6" w:rsidRPr="00D30AAC" w:rsidRDefault="003D11B6" w:rsidP="00D30AAC">
      <w:pPr>
        <w:shd w:val="clear" w:color="auto" w:fill="FFFFFF"/>
        <w:ind w:right="-4"/>
        <w:rPr>
          <w:b/>
          <w:spacing w:val="1"/>
        </w:rPr>
      </w:pPr>
    </w:p>
    <w:p w:rsidR="003D11B6" w:rsidRPr="00D30AAC" w:rsidRDefault="003D11B6" w:rsidP="00D30AAC">
      <w:pPr>
        <w:shd w:val="clear" w:color="auto" w:fill="FFFFFF"/>
        <w:ind w:right="-4"/>
        <w:jc w:val="center"/>
        <w:rPr>
          <w:b/>
          <w:spacing w:val="1"/>
        </w:rPr>
      </w:pPr>
      <w:r w:rsidRPr="00D30AAC">
        <w:rPr>
          <w:b/>
          <w:spacing w:val="1"/>
        </w:rPr>
        <w:t>Объем межбюджетных трансфертов, получаемых из других бюджетов и (или) предоставляемых другим бюджетам  бюджетной системы в очередном финансовом году и плановом периоде</w:t>
      </w:r>
    </w:p>
    <w:p w:rsidR="003D11B6" w:rsidRPr="00D30AAC" w:rsidRDefault="003D11B6" w:rsidP="00D30AAC">
      <w:pPr>
        <w:shd w:val="clear" w:color="auto" w:fill="FFFFFF"/>
        <w:ind w:right="-4"/>
        <w:jc w:val="center"/>
        <w:rPr>
          <w:b/>
          <w:spacing w:val="1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969"/>
        <w:gridCol w:w="992"/>
        <w:gridCol w:w="993"/>
        <w:gridCol w:w="992"/>
      </w:tblGrid>
      <w:tr w:rsidR="003D11B6" w:rsidRPr="00D30AAC" w:rsidTr="009F3061">
        <w:trPr>
          <w:trHeight w:val="258"/>
        </w:trPr>
        <w:tc>
          <w:tcPr>
            <w:tcW w:w="3085" w:type="dxa"/>
            <w:vMerge w:val="restart"/>
            <w:vAlign w:val="center"/>
          </w:tcPr>
          <w:p w:rsidR="003D11B6" w:rsidRPr="00D30AAC" w:rsidRDefault="003D11B6" w:rsidP="00D30AAC">
            <w:pPr>
              <w:jc w:val="center"/>
            </w:pPr>
            <w:r w:rsidRPr="00D30AAC">
              <w:t>Коды бюджетной</w:t>
            </w:r>
          </w:p>
          <w:p w:rsidR="003D11B6" w:rsidRPr="00D30AAC" w:rsidRDefault="003D11B6" w:rsidP="00D30AAC">
            <w:pPr>
              <w:jc w:val="center"/>
            </w:pPr>
            <w:r w:rsidRPr="00D30AAC">
              <w:t>классификации</w:t>
            </w:r>
          </w:p>
        </w:tc>
        <w:tc>
          <w:tcPr>
            <w:tcW w:w="3969" w:type="dxa"/>
            <w:vMerge w:val="restart"/>
            <w:vAlign w:val="center"/>
          </w:tcPr>
          <w:p w:rsidR="003D11B6" w:rsidRPr="00D30AAC" w:rsidRDefault="003D11B6" w:rsidP="00D30AAC">
            <w:pPr>
              <w:jc w:val="center"/>
            </w:pPr>
            <w:r w:rsidRPr="00D30AAC">
              <w:t>Наименование показателей</w:t>
            </w:r>
          </w:p>
        </w:tc>
        <w:tc>
          <w:tcPr>
            <w:tcW w:w="2977" w:type="dxa"/>
            <w:gridSpan w:val="3"/>
            <w:vAlign w:val="center"/>
          </w:tcPr>
          <w:p w:rsidR="003D11B6" w:rsidRPr="00D30AAC" w:rsidRDefault="003D11B6" w:rsidP="00D30AAC">
            <w:pPr>
              <w:jc w:val="center"/>
            </w:pPr>
            <w:r w:rsidRPr="00D30AAC">
              <w:t>Сумма, тыс. руб.</w:t>
            </w:r>
          </w:p>
        </w:tc>
      </w:tr>
      <w:tr w:rsidR="003D11B6" w:rsidRPr="00D30AAC" w:rsidTr="009F3061">
        <w:trPr>
          <w:trHeight w:val="571"/>
        </w:trPr>
        <w:tc>
          <w:tcPr>
            <w:tcW w:w="3085" w:type="dxa"/>
            <w:vMerge/>
            <w:vAlign w:val="center"/>
          </w:tcPr>
          <w:p w:rsidR="003D11B6" w:rsidRPr="00D30AAC" w:rsidRDefault="003D11B6" w:rsidP="00D30AAC"/>
        </w:tc>
        <w:tc>
          <w:tcPr>
            <w:tcW w:w="3969" w:type="dxa"/>
            <w:vMerge/>
            <w:vAlign w:val="center"/>
          </w:tcPr>
          <w:p w:rsidR="003D11B6" w:rsidRPr="00D30AAC" w:rsidRDefault="003D11B6" w:rsidP="00D30AAC"/>
        </w:tc>
        <w:tc>
          <w:tcPr>
            <w:tcW w:w="992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D11B6" w:rsidRPr="00D30AAC" w:rsidRDefault="003D11B6" w:rsidP="00D30AAC">
            <w:pPr>
              <w:jc w:val="center"/>
            </w:pPr>
            <w:r w:rsidRPr="00D30AAC">
              <w:t>2020 г.</w:t>
            </w:r>
          </w:p>
        </w:tc>
        <w:tc>
          <w:tcPr>
            <w:tcW w:w="993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D11B6" w:rsidRPr="00D30AAC" w:rsidRDefault="003D11B6" w:rsidP="00D30AAC">
            <w:pPr>
              <w:jc w:val="center"/>
            </w:pPr>
            <w:r w:rsidRPr="00D30AAC">
              <w:t>2021 г.</w:t>
            </w:r>
          </w:p>
        </w:tc>
        <w:tc>
          <w:tcPr>
            <w:tcW w:w="992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D11B6" w:rsidRPr="00D30AAC" w:rsidRDefault="003D11B6" w:rsidP="00D30AAC">
            <w:pPr>
              <w:jc w:val="center"/>
            </w:pPr>
            <w:r w:rsidRPr="00D30AAC">
              <w:t>2022 г.</w:t>
            </w:r>
          </w:p>
        </w:tc>
      </w:tr>
      <w:tr w:rsidR="003D11B6" w:rsidRPr="00D30AAC" w:rsidTr="009F3061">
        <w:trPr>
          <w:trHeight w:val="561"/>
        </w:trPr>
        <w:tc>
          <w:tcPr>
            <w:tcW w:w="3085" w:type="dxa"/>
            <w:vAlign w:val="center"/>
          </w:tcPr>
          <w:p w:rsidR="003D11B6" w:rsidRPr="00D30AAC" w:rsidRDefault="003D11B6" w:rsidP="00D30AAC">
            <w:pPr>
              <w:jc w:val="center"/>
            </w:pPr>
            <w:r w:rsidRPr="00D30AAC">
              <w:rPr>
                <w:b/>
              </w:rPr>
              <w:t>900 2 02 49999 03 0000 150</w:t>
            </w:r>
          </w:p>
        </w:tc>
        <w:tc>
          <w:tcPr>
            <w:tcW w:w="3969" w:type="dxa"/>
          </w:tcPr>
          <w:p w:rsidR="003D11B6" w:rsidRPr="00D30AAC" w:rsidRDefault="003D11B6" w:rsidP="00D30AAC">
            <w:r w:rsidRPr="00D30AAC">
              <w:t>-</w:t>
            </w:r>
            <w:r w:rsidRPr="00D30AAC">
              <w:rPr>
                <w:b/>
              </w:rPr>
              <w:t xml:space="preserve"> </w:t>
            </w:r>
            <w:r w:rsidRPr="00D30AAC"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vAlign w:val="center"/>
          </w:tcPr>
          <w:p w:rsidR="003D11B6" w:rsidRPr="00D30AAC" w:rsidRDefault="003D11B6" w:rsidP="00D30AAC">
            <w:pPr>
              <w:jc w:val="center"/>
            </w:pPr>
            <w:r w:rsidRPr="00F3427F">
              <w:t>240</w:t>
            </w:r>
            <w:r w:rsidRPr="00D30AAC">
              <w:t>0,0</w:t>
            </w:r>
          </w:p>
        </w:tc>
        <w:tc>
          <w:tcPr>
            <w:tcW w:w="993" w:type="dxa"/>
            <w:vAlign w:val="center"/>
          </w:tcPr>
          <w:p w:rsidR="003D11B6" w:rsidRPr="00D30AAC" w:rsidRDefault="003D11B6" w:rsidP="00D30AAC">
            <w:pPr>
              <w:jc w:val="center"/>
            </w:pPr>
            <w:r w:rsidRPr="00D30AAC">
              <w:t>0,0</w:t>
            </w:r>
          </w:p>
        </w:tc>
        <w:tc>
          <w:tcPr>
            <w:tcW w:w="992" w:type="dxa"/>
            <w:vAlign w:val="center"/>
          </w:tcPr>
          <w:p w:rsidR="003D11B6" w:rsidRPr="00D30AAC" w:rsidRDefault="003D11B6" w:rsidP="00D30AAC">
            <w:pPr>
              <w:jc w:val="center"/>
            </w:pPr>
            <w:r w:rsidRPr="00D30AAC">
              <w:t>0,0</w:t>
            </w:r>
          </w:p>
        </w:tc>
      </w:tr>
    </w:tbl>
    <w:p w:rsidR="003D11B6" w:rsidRDefault="003D11B6" w:rsidP="00EE15AF">
      <w:pPr>
        <w:shd w:val="clear" w:color="auto" w:fill="FFFFFF"/>
        <w:ind w:right="-4"/>
        <w:rPr>
          <w:spacing w:val="1"/>
          <w:sz w:val="22"/>
          <w:szCs w:val="22"/>
        </w:rPr>
      </w:pPr>
    </w:p>
    <w:sectPr w:rsidR="003D11B6" w:rsidSect="00D31A83">
      <w:pgSz w:w="11906" w:h="16838"/>
      <w:pgMar w:top="1134" w:right="1700" w:bottom="567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E9E5CC5"/>
    <w:multiLevelType w:val="hybridMultilevel"/>
    <w:tmpl w:val="E508E438"/>
    <w:lvl w:ilvl="0" w:tplc="C1BA9CE8">
      <w:start w:val="1"/>
      <w:numFmt w:val="decimal"/>
      <w:lvlText w:val="%1."/>
      <w:lvlJc w:val="left"/>
      <w:pPr>
        <w:ind w:left="1699" w:hanging="99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1207286"/>
    <w:multiLevelType w:val="hybridMultilevel"/>
    <w:tmpl w:val="A8508FA0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1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">
    <w:nsid w:val="32604E54"/>
    <w:multiLevelType w:val="hybridMultilevel"/>
    <w:tmpl w:val="427E6070"/>
    <w:lvl w:ilvl="0" w:tplc="4F4A3E58">
      <w:start w:val="1"/>
      <w:numFmt w:val="decimal"/>
      <w:lvlText w:val="%1)"/>
      <w:lvlJc w:val="left"/>
      <w:pPr>
        <w:ind w:left="1909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0D60F29"/>
    <w:multiLevelType w:val="hybridMultilevel"/>
    <w:tmpl w:val="CACEE2B8"/>
    <w:lvl w:ilvl="0" w:tplc="506C9F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5F26A08"/>
    <w:multiLevelType w:val="hybridMultilevel"/>
    <w:tmpl w:val="25B87528"/>
    <w:lvl w:ilvl="0" w:tplc="552A9A4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pStyle w:val="Heading2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pStyle w:val="Heading3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pStyle w:val="Heading4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pStyle w:val="Heading5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49D2EB3"/>
    <w:multiLevelType w:val="multilevel"/>
    <w:tmpl w:val="4ACCE474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9">
    <w:nsid w:val="6E0D3CA8"/>
    <w:multiLevelType w:val="hybridMultilevel"/>
    <w:tmpl w:val="A21EFCD2"/>
    <w:lvl w:ilvl="0" w:tplc="E61204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5B1A09"/>
    <w:multiLevelType w:val="multilevel"/>
    <w:tmpl w:val="A9B2AD9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1800"/>
      </w:pPr>
      <w:rPr>
        <w:rFonts w:cs="Times New Roman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FD2"/>
    <w:rsid w:val="0000096C"/>
    <w:rsid w:val="00003292"/>
    <w:rsid w:val="00006143"/>
    <w:rsid w:val="000204B7"/>
    <w:rsid w:val="00022C67"/>
    <w:rsid w:val="00030E19"/>
    <w:rsid w:val="000337D7"/>
    <w:rsid w:val="00035F61"/>
    <w:rsid w:val="00044E1D"/>
    <w:rsid w:val="0004733E"/>
    <w:rsid w:val="000571C6"/>
    <w:rsid w:val="00067B4E"/>
    <w:rsid w:val="0007529E"/>
    <w:rsid w:val="00080D30"/>
    <w:rsid w:val="000861F7"/>
    <w:rsid w:val="00097C00"/>
    <w:rsid w:val="000A0555"/>
    <w:rsid w:val="000A3B3E"/>
    <w:rsid w:val="000A5A20"/>
    <w:rsid w:val="000B0B2F"/>
    <w:rsid w:val="000B0E46"/>
    <w:rsid w:val="000B1C4F"/>
    <w:rsid w:val="000B3782"/>
    <w:rsid w:val="000B3F4F"/>
    <w:rsid w:val="000B64C7"/>
    <w:rsid w:val="000C4E3F"/>
    <w:rsid w:val="000D1A1D"/>
    <w:rsid w:val="000D30DA"/>
    <w:rsid w:val="000D65F2"/>
    <w:rsid w:val="000D757E"/>
    <w:rsid w:val="000E05B0"/>
    <w:rsid w:val="000E4DFA"/>
    <w:rsid w:val="000F125A"/>
    <w:rsid w:val="000F1EA4"/>
    <w:rsid w:val="00104E5B"/>
    <w:rsid w:val="00105DF1"/>
    <w:rsid w:val="001076A9"/>
    <w:rsid w:val="0012126F"/>
    <w:rsid w:val="00125DCD"/>
    <w:rsid w:val="00126BBE"/>
    <w:rsid w:val="00130AEB"/>
    <w:rsid w:val="001412B0"/>
    <w:rsid w:val="00142B75"/>
    <w:rsid w:val="00151D41"/>
    <w:rsid w:val="0015463F"/>
    <w:rsid w:val="00154C63"/>
    <w:rsid w:val="00155150"/>
    <w:rsid w:val="00156BD1"/>
    <w:rsid w:val="001763C4"/>
    <w:rsid w:val="001873C8"/>
    <w:rsid w:val="001926B1"/>
    <w:rsid w:val="001930E1"/>
    <w:rsid w:val="001954FE"/>
    <w:rsid w:val="001A3344"/>
    <w:rsid w:val="001A4A59"/>
    <w:rsid w:val="001C0AF3"/>
    <w:rsid w:val="001C13E9"/>
    <w:rsid w:val="001C1930"/>
    <w:rsid w:val="001C1D41"/>
    <w:rsid w:val="001C4D86"/>
    <w:rsid w:val="001C5FE5"/>
    <w:rsid w:val="001D122B"/>
    <w:rsid w:val="001D2307"/>
    <w:rsid w:val="001D6795"/>
    <w:rsid w:val="001F02E3"/>
    <w:rsid w:val="001F4829"/>
    <w:rsid w:val="001F57B6"/>
    <w:rsid w:val="00200F25"/>
    <w:rsid w:val="002057E0"/>
    <w:rsid w:val="00207DC0"/>
    <w:rsid w:val="00215AD5"/>
    <w:rsid w:val="00220FD2"/>
    <w:rsid w:val="00222F8A"/>
    <w:rsid w:val="0022326B"/>
    <w:rsid w:val="002235F9"/>
    <w:rsid w:val="00223C33"/>
    <w:rsid w:val="00226CF4"/>
    <w:rsid w:val="00227892"/>
    <w:rsid w:val="00234E46"/>
    <w:rsid w:val="00240090"/>
    <w:rsid w:val="00242ED4"/>
    <w:rsid w:val="00244FDC"/>
    <w:rsid w:val="002506DD"/>
    <w:rsid w:val="00251E83"/>
    <w:rsid w:val="00255708"/>
    <w:rsid w:val="002674A3"/>
    <w:rsid w:val="00270AE8"/>
    <w:rsid w:val="00273021"/>
    <w:rsid w:val="00275C5E"/>
    <w:rsid w:val="00281701"/>
    <w:rsid w:val="002820C8"/>
    <w:rsid w:val="00283CBF"/>
    <w:rsid w:val="0028629D"/>
    <w:rsid w:val="00292878"/>
    <w:rsid w:val="0029353F"/>
    <w:rsid w:val="002A226A"/>
    <w:rsid w:val="002A4E60"/>
    <w:rsid w:val="002A5D73"/>
    <w:rsid w:val="002A5F1F"/>
    <w:rsid w:val="002B161D"/>
    <w:rsid w:val="002B3CAA"/>
    <w:rsid w:val="002B5675"/>
    <w:rsid w:val="002C0AE8"/>
    <w:rsid w:val="002D0818"/>
    <w:rsid w:val="002D1376"/>
    <w:rsid w:val="002D6CB9"/>
    <w:rsid w:val="002F2956"/>
    <w:rsid w:val="002F4BA9"/>
    <w:rsid w:val="003016BC"/>
    <w:rsid w:val="00304240"/>
    <w:rsid w:val="00306EF0"/>
    <w:rsid w:val="0031001E"/>
    <w:rsid w:val="003127CF"/>
    <w:rsid w:val="00313144"/>
    <w:rsid w:val="00321EDE"/>
    <w:rsid w:val="0032270B"/>
    <w:rsid w:val="00323A5F"/>
    <w:rsid w:val="00323EBA"/>
    <w:rsid w:val="0033040E"/>
    <w:rsid w:val="00332571"/>
    <w:rsid w:val="003370F1"/>
    <w:rsid w:val="00340FBB"/>
    <w:rsid w:val="00346AD0"/>
    <w:rsid w:val="003550E1"/>
    <w:rsid w:val="00361642"/>
    <w:rsid w:val="003631AB"/>
    <w:rsid w:val="00366A08"/>
    <w:rsid w:val="003671A4"/>
    <w:rsid w:val="003674B0"/>
    <w:rsid w:val="00372ACD"/>
    <w:rsid w:val="003740B5"/>
    <w:rsid w:val="00376D19"/>
    <w:rsid w:val="00382280"/>
    <w:rsid w:val="00383549"/>
    <w:rsid w:val="003840D1"/>
    <w:rsid w:val="003856E4"/>
    <w:rsid w:val="003867EE"/>
    <w:rsid w:val="00386E4A"/>
    <w:rsid w:val="003916F0"/>
    <w:rsid w:val="00393DC8"/>
    <w:rsid w:val="003955C2"/>
    <w:rsid w:val="0039602C"/>
    <w:rsid w:val="003A65C4"/>
    <w:rsid w:val="003D11B6"/>
    <w:rsid w:val="003D25E2"/>
    <w:rsid w:val="003D2A63"/>
    <w:rsid w:val="003D3337"/>
    <w:rsid w:val="003E0029"/>
    <w:rsid w:val="003E0DA4"/>
    <w:rsid w:val="003E38EB"/>
    <w:rsid w:val="003E3927"/>
    <w:rsid w:val="003E6540"/>
    <w:rsid w:val="003E70F0"/>
    <w:rsid w:val="003E7486"/>
    <w:rsid w:val="003E7EBE"/>
    <w:rsid w:val="003F1D90"/>
    <w:rsid w:val="003F3341"/>
    <w:rsid w:val="003F4319"/>
    <w:rsid w:val="003F7856"/>
    <w:rsid w:val="004020FF"/>
    <w:rsid w:val="00406D1B"/>
    <w:rsid w:val="004077E4"/>
    <w:rsid w:val="0041364C"/>
    <w:rsid w:val="00414058"/>
    <w:rsid w:val="004150DE"/>
    <w:rsid w:val="00415EF6"/>
    <w:rsid w:val="004208A3"/>
    <w:rsid w:val="0042125E"/>
    <w:rsid w:val="0042223F"/>
    <w:rsid w:val="00424832"/>
    <w:rsid w:val="00426061"/>
    <w:rsid w:val="00427E76"/>
    <w:rsid w:val="0043248E"/>
    <w:rsid w:val="00434AC6"/>
    <w:rsid w:val="00436151"/>
    <w:rsid w:val="0043689B"/>
    <w:rsid w:val="004377FB"/>
    <w:rsid w:val="004438DD"/>
    <w:rsid w:val="00444947"/>
    <w:rsid w:val="00445371"/>
    <w:rsid w:val="004454C2"/>
    <w:rsid w:val="004500D5"/>
    <w:rsid w:val="00451811"/>
    <w:rsid w:val="00451D87"/>
    <w:rsid w:val="00453F78"/>
    <w:rsid w:val="00455535"/>
    <w:rsid w:val="00455536"/>
    <w:rsid w:val="004566EF"/>
    <w:rsid w:val="00457243"/>
    <w:rsid w:val="00457332"/>
    <w:rsid w:val="00466597"/>
    <w:rsid w:val="00472873"/>
    <w:rsid w:val="00480723"/>
    <w:rsid w:val="00481582"/>
    <w:rsid w:val="004831C6"/>
    <w:rsid w:val="00484CFC"/>
    <w:rsid w:val="004A0DFC"/>
    <w:rsid w:val="004A38D5"/>
    <w:rsid w:val="004A4D2E"/>
    <w:rsid w:val="004A7203"/>
    <w:rsid w:val="004A7B0D"/>
    <w:rsid w:val="004B02EA"/>
    <w:rsid w:val="004B68EC"/>
    <w:rsid w:val="004C6258"/>
    <w:rsid w:val="004D100A"/>
    <w:rsid w:val="004D7473"/>
    <w:rsid w:val="004D7961"/>
    <w:rsid w:val="004E1F16"/>
    <w:rsid w:val="004E31BD"/>
    <w:rsid w:val="004E3F21"/>
    <w:rsid w:val="004F3D98"/>
    <w:rsid w:val="004F48A7"/>
    <w:rsid w:val="004F5B84"/>
    <w:rsid w:val="004F705A"/>
    <w:rsid w:val="005026D4"/>
    <w:rsid w:val="005077CD"/>
    <w:rsid w:val="00515E32"/>
    <w:rsid w:val="00517BAA"/>
    <w:rsid w:val="00521296"/>
    <w:rsid w:val="0052579D"/>
    <w:rsid w:val="00525FF0"/>
    <w:rsid w:val="0052633A"/>
    <w:rsid w:val="0052695E"/>
    <w:rsid w:val="00530F2C"/>
    <w:rsid w:val="00531FBB"/>
    <w:rsid w:val="0053548F"/>
    <w:rsid w:val="005364B7"/>
    <w:rsid w:val="0054260E"/>
    <w:rsid w:val="00543C86"/>
    <w:rsid w:val="0054418E"/>
    <w:rsid w:val="005451B8"/>
    <w:rsid w:val="0054647E"/>
    <w:rsid w:val="00546F1F"/>
    <w:rsid w:val="005506E9"/>
    <w:rsid w:val="00553323"/>
    <w:rsid w:val="005536D5"/>
    <w:rsid w:val="00555A99"/>
    <w:rsid w:val="005560FE"/>
    <w:rsid w:val="00562596"/>
    <w:rsid w:val="00563C35"/>
    <w:rsid w:val="005642FE"/>
    <w:rsid w:val="005670AE"/>
    <w:rsid w:val="0057226A"/>
    <w:rsid w:val="00573360"/>
    <w:rsid w:val="00573FA6"/>
    <w:rsid w:val="005742C4"/>
    <w:rsid w:val="00574C57"/>
    <w:rsid w:val="005862A3"/>
    <w:rsid w:val="00591BA1"/>
    <w:rsid w:val="005A0268"/>
    <w:rsid w:val="005A3652"/>
    <w:rsid w:val="005A4AFE"/>
    <w:rsid w:val="005B255A"/>
    <w:rsid w:val="005C083E"/>
    <w:rsid w:val="005C0ABA"/>
    <w:rsid w:val="005C1858"/>
    <w:rsid w:val="005C32BC"/>
    <w:rsid w:val="005C7CE3"/>
    <w:rsid w:val="005D5E66"/>
    <w:rsid w:val="005E2362"/>
    <w:rsid w:val="005E3C06"/>
    <w:rsid w:val="005E5828"/>
    <w:rsid w:val="005E5B77"/>
    <w:rsid w:val="005E5CC8"/>
    <w:rsid w:val="005E712B"/>
    <w:rsid w:val="005F0D76"/>
    <w:rsid w:val="005F153C"/>
    <w:rsid w:val="005F7D6B"/>
    <w:rsid w:val="00602F43"/>
    <w:rsid w:val="006039CB"/>
    <w:rsid w:val="006047AC"/>
    <w:rsid w:val="00604D87"/>
    <w:rsid w:val="0060713B"/>
    <w:rsid w:val="00611EDA"/>
    <w:rsid w:val="006133C1"/>
    <w:rsid w:val="00615E39"/>
    <w:rsid w:val="00620EE1"/>
    <w:rsid w:val="00624834"/>
    <w:rsid w:val="00624FEC"/>
    <w:rsid w:val="006250CF"/>
    <w:rsid w:val="0062724A"/>
    <w:rsid w:val="00627A88"/>
    <w:rsid w:val="0063286D"/>
    <w:rsid w:val="0063287E"/>
    <w:rsid w:val="00636E67"/>
    <w:rsid w:val="00637ACF"/>
    <w:rsid w:val="00641971"/>
    <w:rsid w:val="00665911"/>
    <w:rsid w:val="00677E83"/>
    <w:rsid w:val="00684870"/>
    <w:rsid w:val="00684896"/>
    <w:rsid w:val="006937CF"/>
    <w:rsid w:val="006A082D"/>
    <w:rsid w:val="006A4728"/>
    <w:rsid w:val="006A5C2E"/>
    <w:rsid w:val="006A642D"/>
    <w:rsid w:val="006B0FF3"/>
    <w:rsid w:val="006B34C7"/>
    <w:rsid w:val="006B3D9A"/>
    <w:rsid w:val="006B3FB1"/>
    <w:rsid w:val="006B7F28"/>
    <w:rsid w:val="006C7BF2"/>
    <w:rsid w:val="006D1738"/>
    <w:rsid w:val="006D26F4"/>
    <w:rsid w:val="006D2716"/>
    <w:rsid w:val="006D4687"/>
    <w:rsid w:val="006D6A9A"/>
    <w:rsid w:val="006D7C3B"/>
    <w:rsid w:val="006E0122"/>
    <w:rsid w:val="006E1493"/>
    <w:rsid w:val="006E1A2C"/>
    <w:rsid w:val="006E2056"/>
    <w:rsid w:val="006E4EED"/>
    <w:rsid w:val="006F0773"/>
    <w:rsid w:val="006F5F16"/>
    <w:rsid w:val="006F7D3D"/>
    <w:rsid w:val="00701EEA"/>
    <w:rsid w:val="00711225"/>
    <w:rsid w:val="007159C7"/>
    <w:rsid w:val="00730B1D"/>
    <w:rsid w:val="00743C94"/>
    <w:rsid w:val="0074639A"/>
    <w:rsid w:val="00746991"/>
    <w:rsid w:val="007516B2"/>
    <w:rsid w:val="00753D0C"/>
    <w:rsid w:val="00754D31"/>
    <w:rsid w:val="00755D71"/>
    <w:rsid w:val="00755EC5"/>
    <w:rsid w:val="0075704F"/>
    <w:rsid w:val="0076135E"/>
    <w:rsid w:val="00762131"/>
    <w:rsid w:val="007701CC"/>
    <w:rsid w:val="00772CD3"/>
    <w:rsid w:val="0077697B"/>
    <w:rsid w:val="00784397"/>
    <w:rsid w:val="00784419"/>
    <w:rsid w:val="007857CD"/>
    <w:rsid w:val="00786D79"/>
    <w:rsid w:val="00786EFB"/>
    <w:rsid w:val="007907CD"/>
    <w:rsid w:val="00792441"/>
    <w:rsid w:val="0079352C"/>
    <w:rsid w:val="00794571"/>
    <w:rsid w:val="00797859"/>
    <w:rsid w:val="007A0511"/>
    <w:rsid w:val="007A1165"/>
    <w:rsid w:val="007A75FD"/>
    <w:rsid w:val="007B3F4B"/>
    <w:rsid w:val="007B4FFA"/>
    <w:rsid w:val="007B5118"/>
    <w:rsid w:val="007C2329"/>
    <w:rsid w:val="007C645F"/>
    <w:rsid w:val="007D12FB"/>
    <w:rsid w:val="007D42E3"/>
    <w:rsid w:val="007D743E"/>
    <w:rsid w:val="007E31D3"/>
    <w:rsid w:val="007E5EBA"/>
    <w:rsid w:val="007E612C"/>
    <w:rsid w:val="007F06C4"/>
    <w:rsid w:val="007F2466"/>
    <w:rsid w:val="007F7A8C"/>
    <w:rsid w:val="00805FCB"/>
    <w:rsid w:val="00810D9B"/>
    <w:rsid w:val="00811A38"/>
    <w:rsid w:val="00812C3A"/>
    <w:rsid w:val="008156BD"/>
    <w:rsid w:val="00820F5E"/>
    <w:rsid w:val="00820F6C"/>
    <w:rsid w:val="00821E00"/>
    <w:rsid w:val="00830D1D"/>
    <w:rsid w:val="00834E63"/>
    <w:rsid w:val="00837D86"/>
    <w:rsid w:val="00843849"/>
    <w:rsid w:val="008479B8"/>
    <w:rsid w:val="008600C2"/>
    <w:rsid w:val="00867D50"/>
    <w:rsid w:val="00872CDD"/>
    <w:rsid w:val="00874368"/>
    <w:rsid w:val="00885E4B"/>
    <w:rsid w:val="00897F43"/>
    <w:rsid w:val="008A2D7D"/>
    <w:rsid w:val="008A49FA"/>
    <w:rsid w:val="008B0FAA"/>
    <w:rsid w:val="008B12F2"/>
    <w:rsid w:val="008B2782"/>
    <w:rsid w:val="008B6504"/>
    <w:rsid w:val="008C2D16"/>
    <w:rsid w:val="008C79D6"/>
    <w:rsid w:val="008D1D42"/>
    <w:rsid w:val="008D3E5B"/>
    <w:rsid w:val="008E118F"/>
    <w:rsid w:val="008E5BB0"/>
    <w:rsid w:val="008E6261"/>
    <w:rsid w:val="008F1668"/>
    <w:rsid w:val="00906493"/>
    <w:rsid w:val="00907771"/>
    <w:rsid w:val="00915CC8"/>
    <w:rsid w:val="00917226"/>
    <w:rsid w:val="00920ADC"/>
    <w:rsid w:val="00921EE9"/>
    <w:rsid w:val="00926880"/>
    <w:rsid w:val="00930D29"/>
    <w:rsid w:val="00935264"/>
    <w:rsid w:val="0094038E"/>
    <w:rsid w:val="00940C57"/>
    <w:rsid w:val="0094239D"/>
    <w:rsid w:val="00945160"/>
    <w:rsid w:val="00946E78"/>
    <w:rsid w:val="00954F11"/>
    <w:rsid w:val="00957E63"/>
    <w:rsid w:val="009609F7"/>
    <w:rsid w:val="00961F09"/>
    <w:rsid w:val="0096229C"/>
    <w:rsid w:val="00975978"/>
    <w:rsid w:val="00977449"/>
    <w:rsid w:val="009775B3"/>
    <w:rsid w:val="009819E0"/>
    <w:rsid w:val="009850A5"/>
    <w:rsid w:val="00995712"/>
    <w:rsid w:val="0099799D"/>
    <w:rsid w:val="009A2E9B"/>
    <w:rsid w:val="009A394C"/>
    <w:rsid w:val="009A6CA5"/>
    <w:rsid w:val="009A7A2A"/>
    <w:rsid w:val="009A7CB7"/>
    <w:rsid w:val="009B6A34"/>
    <w:rsid w:val="009B6FEB"/>
    <w:rsid w:val="009C07FF"/>
    <w:rsid w:val="009C2858"/>
    <w:rsid w:val="009D14A8"/>
    <w:rsid w:val="009D4F6A"/>
    <w:rsid w:val="009E34FB"/>
    <w:rsid w:val="009E5C3E"/>
    <w:rsid w:val="009E75E8"/>
    <w:rsid w:val="009F3061"/>
    <w:rsid w:val="00A055B4"/>
    <w:rsid w:val="00A0674A"/>
    <w:rsid w:val="00A07BF3"/>
    <w:rsid w:val="00A107F4"/>
    <w:rsid w:val="00A1108C"/>
    <w:rsid w:val="00A12F9F"/>
    <w:rsid w:val="00A175B8"/>
    <w:rsid w:val="00A1764D"/>
    <w:rsid w:val="00A208CA"/>
    <w:rsid w:val="00A209FA"/>
    <w:rsid w:val="00A235B7"/>
    <w:rsid w:val="00A320AB"/>
    <w:rsid w:val="00A3547D"/>
    <w:rsid w:val="00A43075"/>
    <w:rsid w:val="00A4317E"/>
    <w:rsid w:val="00A539DB"/>
    <w:rsid w:val="00A54F95"/>
    <w:rsid w:val="00A55787"/>
    <w:rsid w:val="00A5615E"/>
    <w:rsid w:val="00A62606"/>
    <w:rsid w:val="00A62E9F"/>
    <w:rsid w:val="00A64BB5"/>
    <w:rsid w:val="00A64F9B"/>
    <w:rsid w:val="00A66E37"/>
    <w:rsid w:val="00A729C9"/>
    <w:rsid w:val="00A735A7"/>
    <w:rsid w:val="00A74420"/>
    <w:rsid w:val="00A753BD"/>
    <w:rsid w:val="00A8139B"/>
    <w:rsid w:val="00A816CD"/>
    <w:rsid w:val="00A92ECC"/>
    <w:rsid w:val="00A957A1"/>
    <w:rsid w:val="00AA1612"/>
    <w:rsid w:val="00AA5AFB"/>
    <w:rsid w:val="00AA7758"/>
    <w:rsid w:val="00AA7921"/>
    <w:rsid w:val="00AB7049"/>
    <w:rsid w:val="00AB7CF4"/>
    <w:rsid w:val="00AC19EA"/>
    <w:rsid w:val="00AC3BD1"/>
    <w:rsid w:val="00AC48F2"/>
    <w:rsid w:val="00AC535B"/>
    <w:rsid w:val="00AC7380"/>
    <w:rsid w:val="00AC7C92"/>
    <w:rsid w:val="00AC7C98"/>
    <w:rsid w:val="00AD04EE"/>
    <w:rsid w:val="00AD39DA"/>
    <w:rsid w:val="00AF1C35"/>
    <w:rsid w:val="00AF2BB3"/>
    <w:rsid w:val="00AF5885"/>
    <w:rsid w:val="00B00C3C"/>
    <w:rsid w:val="00B12967"/>
    <w:rsid w:val="00B13BB6"/>
    <w:rsid w:val="00B13BC1"/>
    <w:rsid w:val="00B14F14"/>
    <w:rsid w:val="00B20A30"/>
    <w:rsid w:val="00B22EF8"/>
    <w:rsid w:val="00B23096"/>
    <w:rsid w:val="00B252E6"/>
    <w:rsid w:val="00B358D5"/>
    <w:rsid w:val="00B37D14"/>
    <w:rsid w:val="00B44DD5"/>
    <w:rsid w:val="00B457D1"/>
    <w:rsid w:val="00B46967"/>
    <w:rsid w:val="00B51681"/>
    <w:rsid w:val="00B51F68"/>
    <w:rsid w:val="00B52757"/>
    <w:rsid w:val="00B53A32"/>
    <w:rsid w:val="00B55FF5"/>
    <w:rsid w:val="00B57D3A"/>
    <w:rsid w:val="00B605B8"/>
    <w:rsid w:val="00B60E5A"/>
    <w:rsid w:val="00B6372F"/>
    <w:rsid w:val="00B646F9"/>
    <w:rsid w:val="00B65F1C"/>
    <w:rsid w:val="00B71F03"/>
    <w:rsid w:val="00B723CC"/>
    <w:rsid w:val="00B752E7"/>
    <w:rsid w:val="00B75D57"/>
    <w:rsid w:val="00B8138C"/>
    <w:rsid w:val="00B8294A"/>
    <w:rsid w:val="00BA1477"/>
    <w:rsid w:val="00BA1B78"/>
    <w:rsid w:val="00BA2279"/>
    <w:rsid w:val="00BA2D6B"/>
    <w:rsid w:val="00BA5877"/>
    <w:rsid w:val="00BB7E25"/>
    <w:rsid w:val="00BC7742"/>
    <w:rsid w:val="00BD1BED"/>
    <w:rsid w:val="00BD1E1B"/>
    <w:rsid w:val="00BD2BE8"/>
    <w:rsid w:val="00BD4BFA"/>
    <w:rsid w:val="00BE6DDB"/>
    <w:rsid w:val="00BF454C"/>
    <w:rsid w:val="00BF4BD5"/>
    <w:rsid w:val="00BF69F4"/>
    <w:rsid w:val="00BF6E19"/>
    <w:rsid w:val="00C029FF"/>
    <w:rsid w:val="00C03806"/>
    <w:rsid w:val="00C06B48"/>
    <w:rsid w:val="00C074A5"/>
    <w:rsid w:val="00C11736"/>
    <w:rsid w:val="00C12593"/>
    <w:rsid w:val="00C23426"/>
    <w:rsid w:val="00C2507F"/>
    <w:rsid w:val="00C25D7B"/>
    <w:rsid w:val="00C26180"/>
    <w:rsid w:val="00C271B3"/>
    <w:rsid w:val="00C349A1"/>
    <w:rsid w:val="00C35427"/>
    <w:rsid w:val="00C40219"/>
    <w:rsid w:val="00C40C51"/>
    <w:rsid w:val="00C43B29"/>
    <w:rsid w:val="00C43CB3"/>
    <w:rsid w:val="00C46640"/>
    <w:rsid w:val="00C47614"/>
    <w:rsid w:val="00C52C98"/>
    <w:rsid w:val="00C5583A"/>
    <w:rsid w:val="00C570A6"/>
    <w:rsid w:val="00C57779"/>
    <w:rsid w:val="00C577D7"/>
    <w:rsid w:val="00C6037E"/>
    <w:rsid w:val="00C7113F"/>
    <w:rsid w:val="00C73CB1"/>
    <w:rsid w:val="00C76720"/>
    <w:rsid w:val="00C82D73"/>
    <w:rsid w:val="00C90FB4"/>
    <w:rsid w:val="00C91837"/>
    <w:rsid w:val="00C92471"/>
    <w:rsid w:val="00CA0613"/>
    <w:rsid w:val="00CA1251"/>
    <w:rsid w:val="00CA7FF6"/>
    <w:rsid w:val="00CB111A"/>
    <w:rsid w:val="00CB173D"/>
    <w:rsid w:val="00CB288F"/>
    <w:rsid w:val="00CB74F9"/>
    <w:rsid w:val="00CD5E11"/>
    <w:rsid w:val="00CD7537"/>
    <w:rsid w:val="00CD7708"/>
    <w:rsid w:val="00CE570C"/>
    <w:rsid w:val="00CE5EDF"/>
    <w:rsid w:val="00CE712B"/>
    <w:rsid w:val="00CF0594"/>
    <w:rsid w:val="00CF4002"/>
    <w:rsid w:val="00D02E8B"/>
    <w:rsid w:val="00D053DC"/>
    <w:rsid w:val="00D106D9"/>
    <w:rsid w:val="00D14BD0"/>
    <w:rsid w:val="00D160C1"/>
    <w:rsid w:val="00D16A59"/>
    <w:rsid w:val="00D172B0"/>
    <w:rsid w:val="00D30AAC"/>
    <w:rsid w:val="00D31A83"/>
    <w:rsid w:val="00D32129"/>
    <w:rsid w:val="00D359C1"/>
    <w:rsid w:val="00D35A67"/>
    <w:rsid w:val="00D40B81"/>
    <w:rsid w:val="00D43977"/>
    <w:rsid w:val="00D462F4"/>
    <w:rsid w:val="00D4792C"/>
    <w:rsid w:val="00D508B4"/>
    <w:rsid w:val="00D54F4B"/>
    <w:rsid w:val="00D61460"/>
    <w:rsid w:val="00D614D8"/>
    <w:rsid w:val="00D66BC0"/>
    <w:rsid w:val="00D67FA6"/>
    <w:rsid w:val="00D77C04"/>
    <w:rsid w:val="00D8211F"/>
    <w:rsid w:val="00D828D8"/>
    <w:rsid w:val="00D84CD8"/>
    <w:rsid w:val="00D85840"/>
    <w:rsid w:val="00D9431F"/>
    <w:rsid w:val="00D954BB"/>
    <w:rsid w:val="00DA23FF"/>
    <w:rsid w:val="00DB1BDE"/>
    <w:rsid w:val="00DB3021"/>
    <w:rsid w:val="00DC5228"/>
    <w:rsid w:val="00DC69C1"/>
    <w:rsid w:val="00DC6FF9"/>
    <w:rsid w:val="00DD2970"/>
    <w:rsid w:val="00DD43ED"/>
    <w:rsid w:val="00DD4D33"/>
    <w:rsid w:val="00DE1BA8"/>
    <w:rsid w:val="00DE3561"/>
    <w:rsid w:val="00DF058B"/>
    <w:rsid w:val="00DF2144"/>
    <w:rsid w:val="00DF5535"/>
    <w:rsid w:val="00DF5562"/>
    <w:rsid w:val="00DF76EB"/>
    <w:rsid w:val="00E0099B"/>
    <w:rsid w:val="00E031E7"/>
    <w:rsid w:val="00E04B85"/>
    <w:rsid w:val="00E124BF"/>
    <w:rsid w:val="00E14E30"/>
    <w:rsid w:val="00E15757"/>
    <w:rsid w:val="00E322A9"/>
    <w:rsid w:val="00E349E8"/>
    <w:rsid w:val="00E34C00"/>
    <w:rsid w:val="00E43842"/>
    <w:rsid w:val="00E52C74"/>
    <w:rsid w:val="00E52F78"/>
    <w:rsid w:val="00E55141"/>
    <w:rsid w:val="00E60285"/>
    <w:rsid w:val="00E60E92"/>
    <w:rsid w:val="00E621DB"/>
    <w:rsid w:val="00E648DD"/>
    <w:rsid w:val="00E65E98"/>
    <w:rsid w:val="00E66960"/>
    <w:rsid w:val="00E7103D"/>
    <w:rsid w:val="00E75249"/>
    <w:rsid w:val="00E76879"/>
    <w:rsid w:val="00E832C5"/>
    <w:rsid w:val="00E90229"/>
    <w:rsid w:val="00E922EA"/>
    <w:rsid w:val="00E944D5"/>
    <w:rsid w:val="00EA0916"/>
    <w:rsid w:val="00EA60CA"/>
    <w:rsid w:val="00EA6E18"/>
    <w:rsid w:val="00EB1430"/>
    <w:rsid w:val="00EB3C42"/>
    <w:rsid w:val="00EB4ABC"/>
    <w:rsid w:val="00EB5378"/>
    <w:rsid w:val="00EC1FCB"/>
    <w:rsid w:val="00EC2D95"/>
    <w:rsid w:val="00EC4F75"/>
    <w:rsid w:val="00ED2BE9"/>
    <w:rsid w:val="00ED529D"/>
    <w:rsid w:val="00EE0C98"/>
    <w:rsid w:val="00EE15AF"/>
    <w:rsid w:val="00EE6BF2"/>
    <w:rsid w:val="00EE7525"/>
    <w:rsid w:val="00EF4B22"/>
    <w:rsid w:val="00EF672A"/>
    <w:rsid w:val="00F0474D"/>
    <w:rsid w:val="00F05A3B"/>
    <w:rsid w:val="00F05B04"/>
    <w:rsid w:val="00F12C3C"/>
    <w:rsid w:val="00F15980"/>
    <w:rsid w:val="00F177B3"/>
    <w:rsid w:val="00F22F2B"/>
    <w:rsid w:val="00F23996"/>
    <w:rsid w:val="00F26A24"/>
    <w:rsid w:val="00F26CC0"/>
    <w:rsid w:val="00F277A7"/>
    <w:rsid w:val="00F329E7"/>
    <w:rsid w:val="00F3427F"/>
    <w:rsid w:val="00F37717"/>
    <w:rsid w:val="00F37F9E"/>
    <w:rsid w:val="00F4338A"/>
    <w:rsid w:val="00F44BFC"/>
    <w:rsid w:val="00F47DDB"/>
    <w:rsid w:val="00F5605C"/>
    <w:rsid w:val="00F61459"/>
    <w:rsid w:val="00F66B4C"/>
    <w:rsid w:val="00F67475"/>
    <w:rsid w:val="00F70B7C"/>
    <w:rsid w:val="00F73CCD"/>
    <w:rsid w:val="00F76C8F"/>
    <w:rsid w:val="00F8219D"/>
    <w:rsid w:val="00F832A7"/>
    <w:rsid w:val="00F87D04"/>
    <w:rsid w:val="00F92B23"/>
    <w:rsid w:val="00F960B2"/>
    <w:rsid w:val="00FA6D77"/>
    <w:rsid w:val="00FB7650"/>
    <w:rsid w:val="00FD58FD"/>
    <w:rsid w:val="00FD7CC1"/>
    <w:rsid w:val="00FE13BE"/>
    <w:rsid w:val="00FE2D42"/>
    <w:rsid w:val="00FE5EF5"/>
    <w:rsid w:val="00FF0949"/>
    <w:rsid w:val="00FF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F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4DF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4DFA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4DFA"/>
    <w:pPr>
      <w:keepNext/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4DFA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4DFA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4DFA"/>
    <w:rPr>
      <w:rFonts w:ascii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styleId="Hyperlink">
    <w:name w:val="Hyperlink"/>
    <w:basedOn w:val="DefaultParagraphFont"/>
    <w:uiPriority w:val="99"/>
    <w:semiHidden/>
    <w:rsid w:val="000E4DF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E4DF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rsid w:val="000E4DFA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4DFA"/>
    <w:rPr>
      <w:rFonts w:ascii="Times New Roman" w:hAnsi="Times New Roman" w:cs="Times New Roman"/>
      <w:sz w:val="20"/>
      <w:lang w:eastAsia="ar-SA" w:bidi="ar-SA"/>
    </w:rPr>
  </w:style>
  <w:style w:type="character" w:customStyle="1" w:styleId="FooterChar">
    <w:name w:val="Footer Char"/>
    <w:link w:val="Footer"/>
    <w:uiPriority w:val="99"/>
    <w:semiHidden/>
    <w:locked/>
    <w:rsid w:val="000E4DFA"/>
    <w:rPr>
      <w:rFonts w:ascii="Times New Roman" w:hAnsi="Times New Roman"/>
      <w:sz w:val="20"/>
      <w:lang w:eastAsia="ar-SA" w:bidi="ar-SA"/>
    </w:rPr>
  </w:style>
  <w:style w:type="paragraph" w:styleId="Footer">
    <w:name w:val="footer"/>
    <w:basedOn w:val="Normal"/>
    <w:link w:val="FooterChar1"/>
    <w:uiPriority w:val="99"/>
    <w:semiHidden/>
    <w:rsid w:val="000E4DFA"/>
    <w:pPr>
      <w:suppressLineNumbers/>
      <w:tabs>
        <w:tab w:val="center" w:pos="4818"/>
        <w:tab w:val="right" w:pos="9637"/>
      </w:tabs>
      <w:suppressAutoHyphens/>
    </w:pPr>
    <w:rPr>
      <w:rFonts w:eastAsia="Calibri"/>
      <w:sz w:val="20"/>
      <w:szCs w:val="20"/>
      <w:lang w:eastAsia="ar-SA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349E8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E4DFA"/>
    <w:pPr>
      <w:jc w:val="center"/>
    </w:pPr>
    <w:rPr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E4DFA"/>
    <w:rPr>
      <w:rFonts w:ascii="Times New Roman" w:hAnsi="Times New Roman" w:cs="Times New Roman"/>
      <w:b/>
      <w:sz w:val="20"/>
    </w:rPr>
  </w:style>
  <w:style w:type="paragraph" w:styleId="BodyText">
    <w:name w:val="Body Text"/>
    <w:basedOn w:val="Normal"/>
    <w:link w:val="BodyTextChar"/>
    <w:uiPriority w:val="99"/>
    <w:semiHidden/>
    <w:rsid w:val="000E4DFA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E4DFA"/>
    <w:rPr>
      <w:rFonts w:ascii="Times New Roman" w:hAnsi="Times New Roman" w:cs="Times New Roman"/>
      <w:b/>
      <w:sz w:val="28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E4DFA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1"/>
    <w:uiPriority w:val="99"/>
    <w:semiHidden/>
    <w:rsid w:val="000E4DFA"/>
    <w:pPr>
      <w:spacing w:after="120"/>
      <w:ind w:left="283"/>
    </w:pPr>
    <w:rPr>
      <w:rFonts w:eastAsia="Calibri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E349E8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0E4DFA"/>
    <w:pPr>
      <w:spacing w:line="360" w:lineRule="auto"/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E4DFA"/>
    <w:rPr>
      <w:rFonts w:ascii="Times New Roman" w:hAnsi="Times New Roman" w:cs="Times New Roman"/>
      <w:b/>
      <w:sz w:val="20"/>
    </w:rPr>
  </w:style>
  <w:style w:type="paragraph" w:styleId="BodyText2">
    <w:name w:val="Body Text 2"/>
    <w:basedOn w:val="Normal"/>
    <w:link w:val="BodyText2Char"/>
    <w:uiPriority w:val="99"/>
    <w:semiHidden/>
    <w:rsid w:val="000E4DFA"/>
    <w:pPr>
      <w:widowControl w:val="0"/>
      <w:suppressAutoHyphens/>
      <w:spacing w:after="120" w:line="480" w:lineRule="auto"/>
    </w:pPr>
    <w:rPr>
      <w:rFonts w:ascii="Arial" w:eastAsia="Calibri" w:hAnsi="Arial"/>
      <w:kern w:val="2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E4DFA"/>
    <w:rPr>
      <w:rFonts w:ascii="Arial" w:hAnsi="Arial" w:cs="Times New Roman"/>
      <w:kern w:val="2"/>
      <w:sz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0E4DF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E4DFA"/>
    <w:rPr>
      <w:rFonts w:ascii="Times New Roman" w:hAnsi="Times New Roman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0E4D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E4DFA"/>
    <w:rPr>
      <w:rFonts w:ascii="Times New Roman" w:hAnsi="Times New Roman" w:cs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locked/>
    <w:rsid w:val="000E4DFA"/>
    <w:rPr>
      <w:rFonts w:ascii="Tahoma" w:hAnsi="Tahoma"/>
      <w:sz w:val="16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0E4DFA"/>
    <w:rPr>
      <w:rFonts w:ascii="Tahoma" w:eastAsia="Calibri" w:hAnsi="Tahoma"/>
      <w:sz w:val="16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E349E8"/>
    <w:rPr>
      <w:rFonts w:ascii="Times New Roman" w:hAnsi="Times New Roman" w:cs="Times New Roman"/>
      <w:sz w:val="2"/>
    </w:rPr>
  </w:style>
  <w:style w:type="paragraph" w:styleId="NoSpacing">
    <w:name w:val="No Spacing"/>
    <w:uiPriority w:val="99"/>
    <w:qFormat/>
    <w:rsid w:val="000E4DFA"/>
    <w:pPr>
      <w:ind w:left="352"/>
    </w:pPr>
    <w:rPr>
      <w:lang w:eastAsia="en-US"/>
    </w:rPr>
  </w:style>
  <w:style w:type="paragraph" w:styleId="ListParagraph">
    <w:name w:val="List Paragraph"/>
    <w:basedOn w:val="Normal"/>
    <w:uiPriority w:val="99"/>
    <w:qFormat/>
    <w:rsid w:val="000E4DF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Normal"/>
    <w:uiPriority w:val="99"/>
    <w:rsid w:val="000E4DFA"/>
    <w:pPr>
      <w:spacing w:before="100" w:beforeAutospacing="1" w:after="100" w:afterAutospacing="1"/>
    </w:pPr>
  </w:style>
  <w:style w:type="paragraph" w:customStyle="1" w:styleId="21">
    <w:name w:val="Основной текст 21"/>
    <w:basedOn w:val="Normal"/>
    <w:uiPriority w:val="99"/>
    <w:rsid w:val="000E4DFA"/>
    <w:pPr>
      <w:widowControl w:val="0"/>
      <w:suppressAutoHyphens/>
      <w:autoSpaceDE w:val="0"/>
      <w:jc w:val="both"/>
    </w:pPr>
    <w:rPr>
      <w:spacing w:val="1"/>
      <w:szCs w:val="16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0E4DFA"/>
    <w:rPr>
      <w:rFonts w:ascii="Arial" w:hAnsi="Arial"/>
      <w:sz w:val="22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0E4DF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0E4DF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0E4DFA"/>
    <w:pPr>
      <w:widowControl w:val="0"/>
      <w:suppressAutoHyphens/>
      <w:snapToGrid w:val="0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0E4DFA"/>
    <w:pPr>
      <w:widowControl w:val="0"/>
      <w:suppressAutoHyphens/>
      <w:snapToGrid w:val="0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0E4DFA"/>
    <w:pPr>
      <w:suppressAutoHyphens/>
      <w:ind w:left="5664" w:firstLine="708"/>
    </w:pPr>
    <w:rPr>
      <w:sz w:val="28"/>
      <w:szCs w:val="20"/>
      <w:lang w:eastAsia="ar-SA"/>
    </w:rPr>
  </w:style>
  <w:style w:type="paragraph" w:customStyle="1" w:styleId="1">
    <w:name w:val="Абзац списка1"/>
    <w:basedOn w:val="Normal"/>
    <w:uiPriority w:val="99"/>
    <w:rsid w:val="000E4D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4DF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0E4DFA"/>
    <w:rPr>
      <w:rFonts w:cs="Times New Roman"/>
    </w:rPr>
  </w:style>
  <w:style w:type="character" w:customStyle="1" w:styleId="a">
    <w:name w:val="Гипертекстовая ссылка"/>
    <w:uiPriority w:val="99"/>
    <w:rsid w:val="000E4DFA"/>
    <w:rPr>
      <w:color w:val="008000"/>
    </w:rPr>
  </w:style>
  <w:style w:type="character" w:customStyle="1" w:styleId="3">
    <w:name w:val="Основной текст (3)"/>
    <w:uiPriority w:val="99"/>
    <w:rsid w:val="000E4DFA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blk">
    <w:name w:val="blk"/>
    <w:basedOn w:val="DefaultParagraphFont"/>
    <w:uiPriority w:val="99"/>
    <w:rsid w:val="000E4DFA"/>
    <w:rPr>
      <w:rFonts w:cs="Times New Roman"/>
    </w:rPr>
  </w:style>
  <w:style w:type="character" w:customStyle="1" w:styleId="f">
    <w:name w:val="f"/>
    <w:basedOn w:val="DefaultParagraphFont"/>
    <w:uiPriority w:val="99"/>
    <w:rsid w:val="000E4DFA"/>
    <w:rPr>
      <w:rFonts w:cs="Times New Roman"/>
    </w:rPr>
  </w:style>
  <w:style w:type="character" w:styleId="Strong">
    <w:name w:val="Strong"/>
    <w:basedOn w:val="DefaultParagraphFont"/>
    <w:uiPriority w:val="99"/>
    <w:qFormat/>
    <w:rsid w:val="000E4DFA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E4DFA"/>
    <w:rPr>
      <w:rFonts w:cs="Times New Roman"/>
      <w:i/>
    </w:rPr>
  </w:style>
  <w:style w:type="character" w:customStyle="1" w:styleId="apple-tab-span">
    <w:name w:val="apple-tab-span"/>
    <w:basedOn w:val="DefaultParagraphFont"/>
    <w:uiPriority w:val="99"/>
    <w:rsid w:val="006B3F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tv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14</Pages>
  <Words>3206</Words>
  <Characters>18279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Марцынович Валентина Вадимовна</dc:creator>
  <cp:keywords/>
  <dc:description/>
  <cp:lastModifiedBy>Марина</cp:lastModifiedBy>
  <cp:revision>7</cp:revision>
  <cp:lastPrinted>2020-03-26T10:34:00Z</cp:lastPrinted>
  <dcterms:created xsi:type="dcterms:W3CDTF">2020-03-26T11:09:00Z</dcterms:created>
  <dcterms:modified xsi:type="dcterms:W3CDTF">2020-03-27T09:38:00Z</dcterms:modified>
</cp:coreProperties>
</file>